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1E0" w:firstRow="1" w:lastRow="1" w:firstColumn="1" w:lastColumn="1" w:noHBand="0" w:noVBand="0"/>
      </w:tblPr>
      <w:tblGrid>
        <w:gridCol w:w="2517"/>
        <w:gridCol w:w="2620"/>
        <w:gridCol w:w="1947"/>
        <w:gridCol w:w="2125"/>
        <w:gridCol w:w="714"/>
      </w:tblGrid>
      <w:tr w:rsidR="005D0E05" w:rsidTr="00276C92">
        <w:trPr>
          <w:trHeight w:val="353"/>
          <w:tblHeader/>
        </w:trPr>
        <w:tc>
          <w:tcPr>
            <w:tcW w:w="2517" w:type="dxa"/>
            <w:vMerge w:val="restart"/>
            <w:shd w:val="clear" w:color="auto" w:fill="auto"/>
            <w:noWrap/>
          </w:tcPr>
          <w:p w:rsidR="005D0E05" w:rsidRPr="00AE58BF" w:rsidRDefault="004E5140" w:rsidP="00276C92">
            <w:pPr>
              <w:pStyle w:val="Sidhuvud"/>
              <w:tabs>
                <w:tab w:val="clear" w:pos="1134"/>
                <w:tab w:val="clear" w:pos="1418"/>
                <w:tab w:val="clear" w:pos="2268"/>
                <w:tab w:val="clear" w:pos="6804"/>
                <w:tab w:val="clear" w:pos="7371"/>
                <w:tab w:val="clear" w:pos="7938"/>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1438275" cy="542925"/>
                  <wp:effectExtent l="0" t="0" r="0" b="0"/>
                  <wp:wrapNone/>
                  <wp:docPr id="3" name="Bild 3" descr="Håbo_logo_ligg_färg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åbo_logo_ligg_färg_4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0" w:type="dxa"/>
            <w:shd w:val="clear" w:color="auto" w:fill="auto"/>
            <w:noWrap/>
          </w:tcPr>
          <w:p w:rsidR="005D0E05" w:rsidRPr="00AE58BF" w:rsidRDefault="005D0E05" w:rsidP="00276C92">
            <w:pPr>
              <w:pStyle w:val="Sidhuvud"/>
            </w:pPr>
          </w:p>
        </w:tc>
        <w:tc>
          <w:tcPr>
            <w:tcW w:w="4072" w:type="dxa"/>
            <w:gridSpan w:val="2"/>
            <w:shd w:val="clear" w:color="auto" w:fill="auto"/>
            <w:noWrap/>
          </w:tcPr>
          <w:p w:rsidR="005D0E05" w:rsidRPr="00FA5B41" w:rsidRDefault="00FE42F6" w:rsidP="004E5140">
            <w:pPr>
              <w:pStyle w:val="Sidhuvudrubrik"/>
            </w:pPr>
            <w:r>
              <w:t>MÖTESANTECKNINGAR</w:t>
            </w:r>
          </w:p>
        </w:tc>
        <w:tc>
          <w:tcPr>
            <w:tcW w:w="714" w:type="dxa"/>
            <w:shd w:val="clear" w:color="auto" w:fill="auto"/>
            <w:noWrap/>
          </w:tcPr>
          <w:p w:rsidR="005D0E05" w:rsidRDefault="005D0E05" w:rsidP="00FE42F6">
            <w:pPr>
              <w:pStyle w:val="Sidhuvud"/>
              <w:tabs>
                <w:tab w:val="clear" w:pos="1134"/>
                <w:tab w:val="clear" w:pos="1418"/>
                <w:tab w:val="clear" w:pos="2268"/>
                <w:tab w:val="left" w:pos="4002"/>
              </w:tabs>
              <w:spacing w:before="20"/>
              <w:jc w:val="right"/>
            </w:pPr>
          </w:p>
        </w:tc>
      </w:tr>
      <w:tr w:rsidR="005D0E05" w:rsidRPr="00725610" w:rsidTr="00276C92">
        <w:trPr>
          <w:trHeight w:val="142"/>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Pr="00725610" w:rsidRDefault="005D0E05" w:rsidP="00276C92">
            <w:pPr>
              <w:pStyle w:val="Sidhuvudledtext"/>
              <w:jc w:val="center"/>
            </w:pPr>
          </w:p>
        </w:tc>
        <w:tc>
          <w:tcPr>
            <w:tcW w:w="1947" w:type="dxa"/>
            <w:shd w:val="clear" w:color="auto" w:fill="auto"/>
            <w:noWrap/>
          </w:tcPr>
          <w:p w:rsidR="005D0E05" w:rsidRPr="00725610" w:rsidRDefault="005D0E05" w:rsidP="00276C92">
            <w:pPr>
              <w:pStyle w:val="Sidhuvudledtext"/>
              <w:rPr>
                <w:rStyle w:val="Stark"/>
              </w:rPr>
            </w:pPr>
            <w:r w:rsidRPr="00725610">
              <w:rPr>
                <w:rStyle w:val="Stark"/>
              </w:rPr>
              <w:t>Datum</w:t>
            </w:r>
          </w:p>
        </w:tc>
        <w:tc>
          <w:tcPr>
            <w:tcW w:w="2839" w:type="dxa"/>
            <w:gridSpan w:val="2"/>
            <w:shd w:val="clear" w:color="auto" w:fill="auto"/>
            <w:noWrap/>
          </w:tcPr>
          <w:p w:rsidR="005D0E05" w:rsidRPr="00725610" w:rsidRDefault="005D0E05" w:rsidP="00276C92">
            <w:pPr>
              <w:pStyle w:val="Sidhuvudledtext"/>
              <w:jc w:val="right"/>
              <w:rPr>
                <w:rStyle w:val="Stark"/>
              </w:rPr>
            </w:pPr>
            <w:bookmarkStart w:id="0" w:name="_GoBack"/>
            <w:bookmarkEnd w:id="0"/>
          </w:p>
        </w:tc>
      </w:tr>
      <w:tr w:rsidR="005D0E05" w:rsidRPr="00837342" w:rsidTr="00276C92">
        <w:trPr>
          <w:trHeight w:val="399"/>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Default="005D0E05" w:rsidP="00276C92">
            <w:pPr>
              <w:pStyle w:val="Sidhuvud"/>
              <w:jc w:val="center"/>
            </w:pPr>
          </w:p>
        </w:tc>
        <w:tc>
          <w:tcPr>
            <w:tcW w:w="1947" w:type="dxa"/>
            <w:shd w:val="clear" w:color="auto" w:fill="auto"/>
            <w:noWrap/>
          </w:tcPr>
          <w:p w:rsidR="005D0E05" w:rsidRDefault="00FE42F6" w:rsidP="004E5140">
            <w:pPr>
              <w:pStyle w:val="Sidhuvud"/>
              <w:tabs>
                <w:tab w:val="clear" w:pos="1134"/>
                <w:tab w:val="clear" w:pos="1418"/>
                <w:tab w:val="clear" w:pos="2268"/>
              </w:tabs>
            </w:pPr>
            <w:r>
              <w:t>2020-09-22</w:t>
            </w:r>
          </w:p>
        </w:tc>
        <w:tc>
          <w:tcPr>
            <w:tcW w:w="2839" w:type="dxa"/>
            <w:gridSpan w:val="2"/>
            <w:shd w:val="clear" w:color="auto" w:fill="auto"/>
            <w:noWrap/>
          </w:tcPr>
          <w:p w:rsidR="005D0E05" w:rsidRPr="00837342" w:rsidRDefault="005D0E05" w:rsidP="00276C92">
            <w:pPr>
              <w:pStyle w:val="Sidhuvud"/>
              <w:tabs>
                <w:tab w:val="clear" w:pos="1134"/>
                <w:tab w:val="clear" w:pos="1418"/>
                <w:tab w:val="clear" w:pos="2268"/>
              </w:tabs>
              <w:jc w:val="right"/>
            </w:pPr>
          </w:p>
        </w:tc>
      </w:tr>
      <w:tr w:rsidR="004E5140" w:rsidRPr="00A47B95" w:rsidTr="00276C92">
        <w:trPr>
          <w:gridAfter w:val="3"/>
          <w:wAfter w:w="4786" w:type="dxa"/>
          <w:trHeight w:val="1651"/>
          <w:tblHeader/>
        </w:trPr>
        <w:tc>
          <w:tcPr>
            <w:tcW w:w="5137" w:type="dxa"/>
            <w:gridSpan w:val="2"/>
            <w:shd w:val="clear" w:color="auto" w:fill="auto"/>
            <w:noWrap/>
          </w:tcPr>
          <w:p w:rsidR="00CC4523" w:rsidRPr="00A47B95" w:rsidRDefault="00A47B95" w:rsidP="00CC4523">
            <w:pPr>
              <w:pStyle w:val="Sidhuvud"/>
            </w:pPr>
            <w:r w:rsidRPr="00A47B95">
              <w:t>Kultur- och fritidsförvaltningen</w:t>
            </w:r>
            <w:r w:rsidR="00CC4523" w:rsidRPr="00A47B95">
              <w:br/>
            </w:r>
            <w:r>
              <w:t>Finskt förvaltningsområde</w:t>
            </w:r>
          </w:p>
          <w:p w:rsidR="00CC4523" w:rsidRPr="00A47B95" w:rsidRDefault="00CC4523" w:rsidP="00CC4523">
            <w:pPr>
              <w:pStyle w:val="Sidhuvud"/>
            </w:pPr>
            <w:r w:rsidRPr="00A47B95">
              <w:t xml:space="preserve">Nina Manninen, </w:t>
            </w:r>
            <w:r w:rsidR="00A47B95" w:rsidRPr="00A47B95">
              <w:t>m</w:t>
            </w:r>
            <w:r w:rsidR="00A47B95">
              <w:t>inoritetssamordnare</w:t>
            </w:r>
          </w:p>
          <w:p w:rsidR="00CC4523" w:rsidRPr="00CC4523" w:rsidRDefault="00CC4523" w:rsidP="00CC4523">
            <w:pPr>
              <w:pStyle w:val="Sidhuvud"/>
              <w:tabs>
                <w:tab w:val="clear" w:pos="1134"/>
                <w:tab w:val="clear" w:pos="1418"/>
                <w:tab w:val="clear" w:pos="2268"/>
                <w:tab w:val="clear" w:pos="5103"/>
                <w:tab w:val="clear" w:pos="6804"/>
                <w:tab w:val="clear" w:pos="7371"/>
                <w:tab w:val="clear" w:pos="7938"/>
              </w:tabs>
              <w:rPr>
                <w:lang w:val="fi-FI"/>
              </w:rPr>
            </w:pPr>
            <w:r w:rsidRPr="00CC4523">
              <w:rPr>
                <w:lang w:val="fi-FI"/>
              </w:rPr>
              <w:t>0171-525 20</w:t>
            </w:r>
            <w:r w:rsidRPr="00CC4523">
              <w:rPr>
                <w:lang w:val="fi-FI"/>
              </w:rPr>
              <w:br/>
              <w:t>nina.manninen@habo.se</w:t>
            </w:r>
          </w:p>
          <w:p w:rsidR="00C754A0" w:rsidRPr="00A47B95" w:rsidRDefault="00C754A0" w:rsidP="004E5140">
            <w:pPr>
              <w:pStyle w:val="Sidhuvud"/>
              <w:rPr>
                <w:lang w:val="fi-FI"/>
              </w:rPr>
            </w:pPr>
          </w:p>
        </w:tc>
      </w:tr>
    </w:tbl>
    <w:p w:rsidR="005D0E05" w:rsidRPr="00B35547" w:rsidRDefault="005D0E05" w:rsidP="005D0E05">
      <w:pPr>
        <w:pStyle w:val="Rubrik2"/>
        <w:ind w:left="1134"/>
      </w:pPr>
    </w:p>
    <w:p w:rsidR="00B35547" w:rsidRPr="00821CDA" w:rsidRDefault="00FE42F6" w:rsidP="00B35547">
      <w:pPr>
        <w:rPr>
          <w:sz w:val="22"/>
          <w:szCs w:val="22"/>
        </w:rPr>
      </w:pPr>
      <w:r w:rsidRPr="00821CDA">
        <w:rPr>
          <w:sz w:val="22"/>
          <w:szCs w:val="22"/>
        </w:rPr>
        <w:t>Möt</w:t>
      </w:r>
      <w:r w:rsidR="00B35547" w:rsidRPr="00821CDA">
        <w:rPr>
          <w:sz w:val="22"/>
          <w:szCs w:val="22"/>
        </w:rPr>
        <w:t xml:space="preserve">esanteckningar Sverigefinskt samrådsmöte </w:t>
      </w:r>
      <w:r w:rsidR="00B35547" w:rsidRPr="00821CDA">
        <w:rPr>
          <w:sz w:val="22"/>
          <w:szCs w:val="22"/>
        </w:rPr>
        <w:br/>
        <w:t xml:space="preserve">Tid: </w:t>
      </w:r>
      <w:r w:rsidR="00821CDA" w:rsidRPr="00821CDA">
        <w:rPr>
          <w:sz w:val="22"/>
          <w:szCs w:val="22"/>
        </w:rPr>
        <w:t>tisdag</w:t>
      </w:r>
      <w:r w:rsidR="00B35547" w:rsidRPr="00821CDA">
        <w:rPr>
          <w:sz w:val="22"/>
          <w:szCs w:val="22"/>
        </w:rPr>
        <w:t xml:space="preserve"> 22 september kl</w:t>
      </w:r>
      <w:r w:rsidR="00821CDA" w:rsidRPr="00821CDA">
        <w:rPr>
          <w:sz w:val="22"/>
          <w:szCs w:val="22"/>
        </w:rPr>
        <w:t>.</w:t>
      </w:r>
      <w:r w:rsidR="00B35547" w:rsidRPr="00821CDA">
        <w:rPr>
          <w:sz w:val="22"/>
          <w:szCs w:val="22"/>
        </w:rPr>
        <w:t xml:space="preserve"> 18.00</w:t>
      </w:r>
    </w:p>
    <w:p w:rsidR="00B35547" w:rsidRPr="00821CDA" w:rsidRDefault="00821CDA" w:rsidP="00B35547">
      <w:pPr>
        <w:rPr>
          <w:sz w:val="22"/>
          <w:szCs w:val="22"/>
        </w:rPr>
      </w:pPr>
      <w:r w:rsidRPr="00821CDA">
        <w:rPr>
          <w:sz w:val="22"/>
          <w:szCs w:val="22"/>
        </w:rPr>
        <w:t>Plats: K</w:t>
      </w:r>
      <w:r w:rsidR="00B35547" w:rsidRPr="00821CDA">
        <w:rPr>
          <w:sz w:val="22"/>
          <w:szCs w:val="22"/>
        </w:rPr>
        <w:t>ommunhus</w:t>
      </w:r>
      <w:r w:rsidR="00FE42F6" w:rsidRPr="00821CDA">
        <w:rPr>
          <w:sz w:val="22"/>
          <w:szCs w:val="22"/>
        </w:rPr>
        <w:t>et i Håbo, Centrumgränd</w:t>
      </w:r>
      <w:r w:rsidR="00B35547" w:rsidRPr="00821CDA">
        <w:rPr>
          <w:sz w:val="22"/>
          <w:szCs w:val="22"/>
        </w:rPr>
        <w:t xml:space="preserve"> 1, Bålsta</w:t>
      </w:r>
    </w:p>
    <w:p w:rsidR="00821CDA" w:rsidRPr="00821CDA" w:rsidRDefault="00821CDA" w:rsidP="00B35547">
      <w:pPr>
        <w:rPr>
          <w:sz w:val="22"/>
          <w:szCs w:val="22"/>
        </w:rPr>
      </w:pPr>
      <w:r w:rsidRPr="00821CDA">
        <w:rPr>
          <w:sz w:val="22"/>
          <w:szCs w:val="22"/>
        </w:rPr>
        <w:t>Samrådsdeltagare:</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Aune Wirman</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 xml:space="preserve">Lilja </w:t>
      </w:r>
      <w:proofErr w:type="spellStart"/>
      <w:r w:rsidRPr="0000096C">
        <w:rPr>
          <w:rFonts w:ascii="Times New Roman" w:hAnsi="Times New Roman" w:cs="Times New Roman"/>
        </w:rPr>
        <w:t>Asphamn</w:t>
      </w:r>
      <w:proofErr w:type="spellEnd"/>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Sisko Ahokas</w:t>
      </w:r>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M-L Isoluoma</w:t>
      </w:r>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Hannele Holmberg</w:t>
      </w:r>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Leila Heikkinen</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Inkeri Timonen</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 xml:space="preserve">Helena </w:t>
      </w:r>
      <w:proofErr w:type="spellStart"/>
      <w:r w:rsidRPr="0000096C">
        <w:rPr>
          <w:rFonts w:ascii="Times New Roman" w:hAnsi="Times New Roman" w:cs="Times New Roman"/>
        </w:rPr>
        <w:t>Brömdal</w:t>
      </w:r>
      <w:proofErr w:type="spellEnd"/>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Tuula Buss</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Kari Kvist</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 xml:space="preserve">Hannu </w:t>
      </w:r>
      <w:proofErr w:type="spellStart"/>
      <w:r w:rsidRPr="0000096C">
        <w:rPr>
          <w:rFonts w:ascii="Times New Roman" w:hAnsi="Times New Roman" w:cs="Times New Roman"/>
        </w:rPr>
        <w:t>Pokela</w:t>
      </w:r>
      <w:proofErr w:type="spellEnd"/>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 xml:space="preserve">Katja </w:t>
      </w:r>
      <w:proofErr w:type="spellStart"/>
      <w:r w:rsidRPr="0000096C">
        <w:rPr>
          <w:rFonts w:ascii="Times New Roman" w:hAnsi="Times New Roman" w:cs="Times New Roman"/>
          <w:lang w:val="fi-FI"/>
        </w:rPr>
        <w:t>Iggbom</w:t>
      </w:r>
      <w:proofErr w:type="spellEnd"/>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Seija Uusimaa</w:t>
      </w:r>
    </w:p>
    <w:p w:rsidR="00821CDA" w:rsidRPr="0000096C" w:rsidRDefault="00821CDA" w:rsidP="0000096C">
      <w:pPr>
        <w:pStyle w:val="Liststycke"/>
        <w:rPr>
          <w:rFonts w:ascii="Times New Roman" w:hAnsi="Times New Roman" w:cs="Times New Roman"/>
          <w:lang w:val="fi-FI"/>
        </w:rPr>
      </w:pPr>
      <w:r w:rsidRPr="0000096C">
        <w:rPr>
          <w:rFonts w:ascii="Times New Roman" w:hAnsi="Times New Roman" w:cs="Times New Roman"/>
          <w:lang w:val="fi-FI"/>
        </w:rPr>
        <w:t xml:space="preserve">Paula </w:t>
      </w:r>
      <w:proofErr w:type="spellStart"/>
      <w:r w:rsidRPr="0000096C">
        <w:rPr>
          <w:rFonts w:ascii="Times New Roman" w:hAnsi="Times New Roman" w:cs="Times New Roman"/>
          <w:lang w:val="fi-FI"/>
        </w:rPr>
        <w:t>Näyhä</w:t>
      </w:r>
      <w:proofErr w:type="spellEnd"/>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Nina Manninen</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Jytte Rüdiger</w:t>
      </w:r>
    </w:p>
    <w:p w:rsidR="00821CDA" w:rsidRPr="0000096C" w:rsidRDefault="00821CDA" w:rsidP="0000096C">
      <w:pPr>
        <w:pStyle w:val="Liststycke"/>
        <w:rPr>
          <w:rFonts w:ascii="Times New Roman" w:hAnsi="Times New Roman" w:cs="Times New Roman"/>
        </w:rPr>
      </w:pPr>
      <w:r w:rsidRPr="0000096C">
        <w:rPr>
          <w:rFonts w:ascii="Times New Roman" w:hAnsi="Times New Roman" w:cs="Times New Roman"/>
        </w:rPr>
        <w:t>Liselott Grahn Elg</w:t>
      </w:r>
    </w:p>
    <w:p w:rsidR="00821CDA" w:rsidRPr="0000096C" w:rsidRDefault="00821CDA" w:rsidP="0000096C">
      <w:pPr>
        <w:pStyle w:val="Liststycke"/>
        <w:rPr>
          <w:rFonts w:ascii="Times New Roman" w:hAnsi="Times New Roman" w:cs="Times New Roman"/>
        </w:rPr>
      </w:pPr>
    </w:p>
    <w:p w:rsidR="0000096C" w:rsidRDefault="0000096C" w:rsidP="00B35547">
      <w:pPr>
        <w:rPr>
          <w:sz w:val="22"/>
          <w:szCs w:val="22"/>
        </w:rPr>
      </w:pPr>
    </w:p>
    <w:p w:rsidR="00B35547" w:rsidRPr="00821CDA" w:rsidRDefault="00B35547" w:rsidP="00B35547">
      <w:pPr>
        <w:rPr>
          <w:sz w:val="22"/>
          <w:szCs w:val="22"/>
        </w:rPr>
      </w:pPr>
      <w:r w:rsidRPr="00821CDA">
        <w:rPr>
          <w:sz w:val="22"/>
          <w:szCs w:val="22"/>
        </w:rPr>
        <w:t>Ärenden</w:t>
      </w:r>
    </w:p>
    <w:p w:rsidR="00B35547" w:rsidRDefault="00B35547" w:rsidP="00B35547"/>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t xml:space="preserve">Lise-Lotte förklarar mötet öppet. </w:t>
      </w:r>
      <w:r w:rsidRPr="00B35547">
        <w:rPr>
          <w:rFonts w:ascii="Times New Roman" w:hAnsi="Times New Roman" w:cs="Times New Roman"/>
        </w:rPr>
        <w:br/>
        <w:t xml:space="preserve">Hälsar alla välkomna. Sist vi sågs var i februari. </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Hur</w:t>
      </w:r>
      <w:r w:rsidR="00821CDA">
        <w:rPr>
          <w:rFonts w:ascii="Times New Roman" w:hAnsi="Times New Roman" w:cs="Times New Roman"/>
        </w:rPr>
        <w:t xml:space="preserve"> har ni haft det under pandemin</w:t>
      </w:r>
      <w:proofErr w:type="gramStart"/>
      <w:r w:rsidR="00821CDA">
        <w:rPr>
          <w:rFonts w:ascii="Times New Roman" w:hAnsi="Times New Roman" w:cs="Times New Roman"/>
        </w:rPr>
        <w:t>.</w:t>
      </w:r>
      <w:proofErr w:type="gramEnd"/>
      <w:r w:rsidRPr="00B35547">
        <w:rPr>
          <w:rFonts w:ascii="Times New Roman" w:hAnsi="Times New Roman" w:cs="Times New Roman"/>
        </w:rPr>
        <w:t xml:space="preserve"> En samtalsrunda bland deltagare innan mötet öppnar. </w:t>
      </w:r>
      <w:r w:rsidRPr="00B35547">
        <w:rPr>
          <w:rFonts w:ascii="Times New Roman" w:hAnsi="Times New Roman" w:cs="Times New Roman"/>
        </w:rPr>
        <w:br/>
        <w:t xml:space="preserve">Efter rundan informerar Lise-Lotte om antal smittade i kommunen. Totalt 20 smittade personer på kommunens äldreboenden varav sju avlidna. </w:t>
      </w:r>
      <w:r w:rsidRPr="00B35547">
        <w:rPr>
          <w:rFonts w:ascii="Times New Roman" w:hAnsi="Times New Roman" w:cs="Times New Roman"/>
        </w:rPr>
        <w:br/>
      </w:r>
      <w:r w:rsidRPr="00B35547">
        <w:rPr>
          <w:rFonts w:ascii="Times New Roman" w:hAnsi="Times New Roman" w:cs="Times New Roman"/>
        </w:rPr>
        <w:br/>
        <w:t xml:space="preserve">Förslag att Erik Johansson, verksamhetsansvarig socialomsorgen bjuds in till novembermötet. Finns det några sverigefinnar i kommunen som blivit smittade. </w:t>
      </w:r>
    </w:p>
    <w:p w:rsidR="00B35547" w:rsidRPr="00B35547" w:rsidRDefault="00B35547" w:rsidP="00B35547">
      <w:pPr>
        <w:pStyle w:val="Liststycke"/>
        <w:rPr>
          <w:rFonts w:ascii="Times New Roman" w:hAnsi="Times New Roman" w:cs="Times New Roman"/>
        </w:rPr>
      </w:pPr>
    </w:p>
    <w:p w:rsidR="00B35547" w:rsidRPr="00B35547" w:rsidRDefault="00B35547" w:rsidP="00B35547">
      <w:pPr>
        <w:pStyle w:val="Liststycke"/>
        <w:numPr>
          <w:ilvl w:val="0"/>
          <w:numId w:val="28"/>
        </w:numPr>
        <w:spacing w:after="240"/>
        <w:rPr>
          <w:rFonts w:ascii="Times New Roman" w:hAnsi="Times New Roman" w:cs="Times New Roman"/>
        </w:rPr>
      </w:pPr>
      <w:r w:rsidRPr="00B35547">
        <w:rPr>
          <w:rFonts w:ascii="Times New Roman" w:hAnsi="Times New Roman" w:cs="Times New Roman"/>
        </w:rPr>
        <w:t>Dagordning godkänns</w:t>
      </w:r>
    </w:p>
    <w:p w:rsidR="00B35547" w:rsidRPr="00B35547" w:rsidRDefault="00B35547" w:rsidP="00B35547">
      <w:pPr>
        <w:pStyle w:val="Liststycke"/>
        <w:numPr>
          <w:ilvl w:val="0"/>
          <w:numId w:val="28"/>
        </w:numPr>
        <w:spacing w:after="240"/>
        <w:rPr>
          <w:rFonts w:ascii="Times New Roman" w:hAnsi="Times New Roman" w:cs="Times New Roman"/>
        </w:rPr>
      </w:pPr>
      <w:r w:rsidRPr="00B35547">
        <w:rPr>
          <w:rFonts w:ascii="Times New Roman" w:hAnsi="Times New Roman" w:cs="Times New Roman"/>
        </w:rPr>
        <w:t xml:space="preserve">Mötet utser Jytte Rüdiger till sekreterare </w:t>
      </w:r>
    </w:p>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lastRenderedPageBreak/>
        <w:t>Godkännande av föregående mötesanteckningar</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 xml:space="preserve">Synpunkt: handlingsplaner för ny minoritetsplan med förvaltningarnas åtaganden. Ärendet tas upp på nästa möte. </w:t>
      </w:r>
    </w:p>
    <w:p w:rsidR="00B35547" w:rsidRPr="00B35547" w:rsidRDefault="00B35547" w:rsidP="00B35547">
      <w:pPr>
        <w:pStyle w:val="Liststycke"/>
        <w:spacing w:after="240"/>
        <w:rPr>
          <w:rFonts w:ascii="Times New Roman" w:hAnsi="Times New Roman" w:cs="Times New Roman"/>
        </w:rPr>
      </w:pPr>
      <w:r w:rsidRPr="00B35547">
        <w:rPr>
          <w:rFonts w:ascii="Times New Roman" w:hAnsi="Times New Roman" w:cs="Times New Roman"/>
        </w:rPr>
        <w:t>Mötet godkänner föregående möt</w:t>
      </w:r>
      <w:r w:rsidR="00FE42F6">
        <w:rPr>
          <w:rFonts w:ascii="Times New Roman" w:hAnsi="Times New Roman" w:cs="Times New Roman"/>
        </w:rPr>
        <w:t>esanteckningar.</w:t>
      </w:r>
      <w:r w:rsidRPr="00B35547">
        <w:rPr>
          <w:rFonts w:ascii="Times New Roman" w:hAnsi="Times New Roman" w:cs="Times New Roman"/>
        </w:rPr>
        <w:t xml:space="preserve"> </w:t>
      </w:r>
    </w:p>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t>Övriga frågor till ärendelistan</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 xml:space="preserve">Skolinspektionen granskar kommunens minoritetsarbete med fokus information kring språkvalet. Det finns behov av ökad information kring språkvalet på kommunens hemsida. Minoritetsplanen bör ha med de olika lagområdena kopplat till de förvaltningar som ansvarar för sina respektive områden. Lise-Lotte informerar barn- och ungdomschefen. </w:t>
      </w:r>
    </w:p>
    <w:p w:rsidR="00B35547" w:rsidRPr="00B35547" w:rsidRDefault="00B35547" w:rsidP="00B35547">
      <w:pPr>
        <w:pStyle w:val="Liststycke"/>
        <w:rPr>
          <w:rFonts w:ascii="Times New Roman" w:hAnsi="Times New Roman" w:cs="Times New Roman"/>
        </w:rPr>
      </w:pPr>
    </w:p>
    <w:p w:rsidR="00B35547" w:rsidRPr="00B35547" w:rsidRDefault="00B35547" w:rsidP="00B35547">
      <w:pPr>
        <w:pStyle w:val="Liststycke"/>
        <w:spacing w:after="240"/>
        <w:rPr>
          <w:rFonts w:ascii="Times New Roman" w:hAnsi="Times New Roman" w:cs="Times New Roman"/>
        </w:rPr>
      </w:pPr>
      <w:r w:rsidRPr="00B35547">
        <w:rPr>
          <w:rFonts w:ascii="Times New Roman" w:hAnsi="Times New Roman" w:cs="Times New Roman"/>
        </w:rPr>
        <w:t xml:space="preserve">Modersmålspriset – öka informationen om de insatser som görs. </w:t>
      </w:r>
    </w:p>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t>Budget</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Nina ger en ekonomisk redovisning av minoritetsbudget</w:t>
      </w:r>
      <w:r w:rsidR="00821CDA">
        <w:rPr>
          <w:rFonts w:ascii="Times New Roman" w:hAnsi="Times New Roman" w:cs="Times New Roman"/>
        </w:rPr>
        <w:t>en</w:t>
      </w:r>
      <w:r w:rsidRPr="00B35547">
        <w:rPr>
          <w:rFonts w:ascii="Times New Roman" w:hAnsi="Times New Roman" w:cs="Times New Roman"/>
        </w:rPr>
        <w:t xml:space="preserve">. </w:t>
      </w:r>
      <w:r w:rsidRPr="00B35547">
        <w:rPr>
          <w:rFonts w:ascii="Times New Roman" w:hAnsi="Times New Roman" w:cs="Times New Roman"/>
        </w:rPr>
        <w:br/>
        <w:t xml:space="preserve">Mötet reagerar på annonskostnaden. </w:t>
      </w:r>
      <w:r w:rsidRPr="00B35547">
        <w:rPr>
          <w:rFonts w:ascii="Times New Roman" w:hAnsi="Times New Roman" w:cs="Times New Roman"/>
        </w:rPr>
        <w:br/>
        <w:t xml:space="preserve">100 000 kr återstår i aktivitetsbudget. Förvaltningens förslag är att dessa medel går till inköp av Muminskolan samt stöd till finska föreningen för inkomstbortfall. </w:t>
      </w:r>
    </w:p>
    <w:p w:rsidR="00B35547" w:rsidRPr="00B35547" w:rsidRDefault="00B35547" w:rsidP="00B35547">
      <w:pPr>
        <w:pStyle w:val="Liststycke"/>
        <w:rPr>
          <w:rFonts w:ascii="Times New Roman" w:hAnsi="Times New Roman" w:cs="Times New Roman"/>
        </w:rPr>
      </w:pPr>
    </w:p>
    <w:p w:rsidR="00B35547" w:rsidRPr="00B35547" w:rsidRDefault="00B35547" w:rsidP="00B35547">
      <w:pPr>
        <w:pStyle w:val="Liststycke"/>
        <w:spacing w:after="240"/>
        <w:rPr>
          <w:rFonts w:ascii="Times New Roman" w:hAnsi="Times New Roman" w:cs="Times New Roman"/>
        </w:rPr>
      </w:pPr>
      <w:r w:rsidRPr="00B35547">
        <w:rPr>
          <w:rFonts w:ascii="Times New Roman" w:hAnsi="Times New Roman" w:cs="Times New Roman"/>
        </w:rPr>
        <w:t>Mötet beslutar enligt förvaltningens förslag.</w:t>
      </w:r>
    </w:p>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t>Genomförda arrangemang under året</w:t>
      </w:r>
      <w:r w:rsidRPr="00B35547">
        <w:rPr>
          <w:rFonts w:ascii="Times New Roman" w:hAnsi="Times New Roman" w:cs="Times New Roman"/>
        </w:rPr>
        <w:br/>
        <w:t xml:space="preserve">Hannele redogör för modersmålspriset som delades ut i Håbo i form av litteratur. 30 elever fick en bok. Lättlästa böcker. Bra uppmärksamhet i SVT och Sveriges Radio. </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 xml:space="preserve">Käpphästpyssel genomfördes med Leila. Ca 8 barn med medföljande vuxna. </w:t>
      </w:r>
    </w:p>
    <w:p w:rsidR="0000096C" w:rsidRDefault="00B35547" w:rsidP="00B35547">
      <w:pPr>
        <w:pStyle w:val="Liststycke"/>
        <w:rPr>
          <w:rFonts w:ascii="Times New Roman" w:hAnsi="Times New Roman" w:cs="Times New Roman"/>
        </w:rPr>
      </w:pPr>
      <w:r w:rsidRPr="00B35547">
        <w:rPr>
          <w:rFonts w:ascii="Times New Roman" w:hAnsi="Times New Roman" w:cs="Times New Roman"/>
        </w:rPr>
        <w:t xml:space="preserve">Utflykt till Skokloster – käpphästbanor fanns på plats. Guidad tur på slottet. </w:t>
      </w:r>
      <w:r w:rsidRPr="00B35547">
        <w:rPr>
          <w:rFonts w:ascii="Times New Roman" w:hAnsi="Times New Roman" w:cs="Times New Roman"/>
        </w:rPr>
        <w:br/>
        <w:t>Barnbokspaket till föräldrar på Gröna</w:t>
      </w:r>
      <w:r w:rsidR="00821CDA">
        <w:rPr>
          <w:rFonts w:ascii="Times New Roman" w:hAnsi="Times New Roman" w:cs="Times New Roman"/>
        </w:rPr>
        <w:t xml:space="preserve"> </w:t>
      </w:r>
      <w:r w:rsidRPr="00B35547">
        <w:rPr>
          <w:rFonts w:ascii="Times New Roman" w:hAnsi="Times New Roman" w:cs="Times New Roman"/>
        </w:rPr>
        <w:t>dalen</w:t>
      </w:r>
      <w:r w:rsidR="00821CDA">
        <w:rPr>
          <w:rFonts w:ascii="Times New Roman" w:hAnsi="Times New Roman" w:cs="Times New Roman"/>
        </w:rPr>
        <w:t>s för</w:t>
      </w:r>
      <w:r w:rsidR="0000096C">
        <w:rPr>
          <w:rFonts w:ascii="Times New Roman" w:hAnsi="Times New Roman" w:cs="Times New Roman"/>
        </w:rPr>
        <w:t xml:space="preserve">skola. </w:t>
      </w:r>
      <w:r w:rsidR="0000096C">
        <w:rPr>
          <w:rFonts w:ascii="Times New Roman" w:hAnsi="Times New Roman" w:cs="Times New Roman"/>
        </w:rPr>
        <w:br/>
        <w:t>Läsecirkel</w:t>
      </w:r>
    </w:p>
    <w:p w:rsidR="00B35547" w:rsidRPr="00B35547" w:rsidRDefault="0000096C" w:rsidP="00B35547">
      <w:pPr>
        <w:pStyle w:val="Liststycke"/>
        <w:rPr>
          <w:rFonts w:ascii="Times New Roman" w:hAnsi="Times New Roman" w:cs="Times New Roman"/>
        </w:rPr>
      </w:pPr>
      <w:r>
        <w:rPr>
          <w:rFonts w:ascii="Times New Roman" w:hAnsi="Times New Roman" w:cs="Times New Roman"/>
        </w:rPr>
        <w:t>R</w:t>
      </w:r>
      <w:r w:rsidR="00B35547" w:rsidRPr="00B35547">
        <w:rPr>
          <w:rFonts w:ascii="Times New Roman" w:hAnsi="Times New Roman" w:cs="Times New Roman"/>
        </w:rPr>
        <w:t xml:space="preserve">omsk författare hade högläsning på biblioteket. </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 xml:space="preserve">Studiecirkel - Våga tala finska 2 har satt igång under hösten. Även </w:t>
      </w:r>
      <w:r w:rsidR="0000096C">
        <w:rPr>
          <w:rFonts w:ascii="Times New Roman" w:hAnsi="Times New Roman" w:cs="Times New Roman"/>
        </w:rPr>
        <w:t>sverige</w:t>
      </w:r>
      <w:r w:rsidRPr="00B35547">
        <w:rPr>
          <w:rFonts w:ascii="Times New Roman" w:hAnsi="Times New Roman" w:cs="Times New Roman"/>
        </w:rPr>
        <w:t xml:space="preserve">finnar kan delta för att hålla språket levande. </w:t>
      </w:r>
    </w:p>
    <w:p w:rsidR="00B35547" w:rsidRPr="00B35547" w:rsidRDefault="00B35547" w:rsidP="00B35547">
      <w:pPr>
        <w:pStyle w:val="Liststycke"/>
        <w:spacing w:after="240"/>
        <w:rPr>
          <w:rFonts w:ascii="Times New Roman" w:hAnsi="Times New Roman" w:cs="Times New Roman"/>
        </w:rPr>
      </w:pPr>
      <w:r w:rsidRPr="00B35547">
        <w:rPr>
          <w:rFonts w:ascii="Times New Roman" w:hAnsi="Times New Roman" w:cs="Times New Roman"/>
        </w:rPr>
        <w:t xml:space="preserve">Musik på Solängen under våren. </w:t>
      </w:r>
    </w:p>
    <w:p w:rsidR="00B35547" w:rsidRPr="00B35547" w:rsidRDefault="00B35547" w:rsidP="00B35547">
      <w:pPr>
        <w:pStyle w:val="Liststycke"/>
        <w:rPr>
          <w:rFonts w:ascii="Times New Roman" w:hAnsi="Times New Roman" w:cs="Times New Roman"/>
        </w:rPr>
      </w:pPr>
      <w:r w:rsidRPr="00B35547">
        <w:rPr>
          <w:rFonts w:ascii="Times New Roman" w:hAnsi="Times New Roman" w:cs="Times New Roman"/>
        </w:rPr>
        <w:t xml:space="preserve">Kommande aktiviteter: </w:t>
      </w:r>
      <w:r w:rsidRPr="00B35547">
        <w:rPr>
          <w:rFonts w:ascii="Times New Roman" w:hAnsi="Times New Roman" w:cs="Times New Roman"/>
        </w:rPr>
        <w:br/>
        <w:t>23 oktober kommer</w:t>
      </w:r>
      <w:r w:rsidR="00FE42F6">
        <w:rPr>
          <w:rFonts w:ascii="Times New Roman" w:hAnsi="Times New Roman" w:cs="Times New Roman"/>
        </w:rPr>
        <w:t xml:space="preserve"> The </w:t>
      </w:r>
      <w:proofErr w:type="spellStart"/>
      <w:r w:rsidR="00FE42F6">
        <w:rPr>
          <w:rFonts w:ascii="Times New Roman" w:hAnsi="Times New Roman" w:cs="Times New Roman"/>
        </w:rPr>
        <w:t>Meänl</w:t>
      </w:r>
      <w:r w:rsidRPr="00B35547">
        <w:rPr>
          <w:rFonts w:ascii="Times New Roman" w:hAnsi="Times New Roman" w:cs="Times New Roman"/>
        </w:rPr>
        <w:t>and</w:t>
      </w:r>
      <w:proofErr w:type="spellEnd"/>
      <w:r w:rsidRPr="00B35547">
        <w:rPr>
          <w:rFonts w:ascii="Times New Roman" w:hAnsi="Times New Roman" w:cs="Times New Roman"/>
        </w:rPr>
        <w:br/>
        <w:t xml:space="preserve">24 </w:t>
      </w:r>
      <w:proofErr w:type="spellStart"/>
      <w:r w:rsidRPr="00B35547">
        <w:rPr>
          <w:rFonts w:ascii="Times New Roman" w:hAnsi="Times New Roman" w:cs="Times New Roman"/>
        </w:rPr>
        <w:t>Andu</w:t>
      </w:r>
      <w:proofErr w:type="spellEnd"/>
      <w:r w:rsidRPr="00B35547">
        <w:rPr>
          <w:rFonts w:ascii="Times New Roman" w:hAnsi="Times New Roman" w:cs="Times New Roman"/>
        </w:rPr>
        <w:t xml:space="preserve"> </w:t>
      </w:r>
      <w:proofErr w:type="spellStart"/>
      <w:r w:rsidRPr="00B35547">
        <w:rPr>
          <w:rFonts w:ascii="Times New Roman" w:hAnsi="Times New Roman" w:cs="Times New Roman"/>
        </w:rPr>
        <w:t>Räppäri</w:t>
      </w:r>
      <w:proofErr w:type="spellEnd"/>
      <w:r w:rsidRPr="00B35547">
        <w:rPr>
          <w:rFonts w:ascii="Times New Roman" w:hAnsi="Times New Roman" w:cs="Times New Roman"/>
        </w:rPr>
        <w:t xml:space="preserve"> – finsk rappare på Fridegårdsfestivalen för barn 3-10 år. </w:t>
      </w:r>
      <w:r w:rsidRPr="00B35547">
        <w:rPr>
          <w:rFonts w:ascii="Times New Roman" w:hAnsi="Times New Roman" w:cs="Times New Roman"/>
        </w:rPr>
        <w:br/>
        <w:t xml:space="preserve">November - Kati Outinen – föreställning om demens </w:t>
      </w:r>
    </w:p>
    <w:p w:rsidR="00B35547" w:rsidRPr="00B35547" w:rsidRDefault="00B35547" w:rsidP="00B35547">
      <w:pPr>
        <w:pStyle w:val="Liststycke"/>
        <w:spacing w:after="240"/>
        <w:rPr>
          <w:rFonts w:ascii="Times New Roman" w:hAnsi="Times New Roman" w:cs="Times New Roman"/>
        </w:rPr>
      </w:pPr>
      <w:r w:rsidRPr="00B35547">
        <w:rPr>
          <w:rFonts w:ascii="Times New Roman" w:hAnsi="Times New Roman" w:cs="Times New Roman"/>
        </w:rPr>
        <w:t xml:space="preserve">Musikprogram kommer genomföras </w:t>
      </w:r>
      <w:r w:rsidR="0000096C">
        <w:rPr>
          <w:rFonts w:ascii="Times New Roman" w:hAnsi="Times New Roman" w:cs="Times New Roman"/>
        </w:rPr>
        <w:t xml:space="preserve">utomhus </w:t>
      </w:r>
      <w:r w:rsidRPr="00B35547">
        <w:rPr>
          <w:rFonts w:ascii="Times New Roman" w:hAnsi="Times New Roman" w:cs="Times New Roman"/>
        </w:rPr>
        <w:t xml:space="preserve">på våra äldreboenden torsdagar från 1 oktober- december. </w:t>
      </w:r>
    </w:p>
    <w:p w:rsidR="00B35547" w:rsidRPr="00B35547" w:rsidRDefault="00B35547" w:rsidP="00B35547">
      <w:pPr>
        <w:pStyle w:val="Liststycke"/>
        <w:numPr>
          <w:ilvl w:val="0"/>
          <w:numId w:val="28"/>
        </w:numPr>
        <w:spacing w:after="240"/>
        <w:rPr>
          <w:rFonts w:ascii="Times New Roman" w:hAnsi="Times New Roman" w:cs="Times New Roman"/>
        </w:rPr>
      </w:pPr>
      <w:r w:rsidRPr="00B35547">
        <w:rPr>
          <w:rFonts w:ascii="Times New Roman" w:hAnsi="Times New Roman" w:cs="Times New Roman"/>
        </w:rPr>
        <w:t>Information från samrådets arbetsgrupp</w:t>
      </w:r>
      <w:r w:rsidRPr="00B35547">
        <w:rPr>
          <w:rFonts w:ascii="Times New Roman" w:hAnsi="Times New Roman" w:cs="Times New Roman"/>
        </w:rPr>
        <w:br/>
        <w:t xml:space="preserve">Ungdomsrepresentant önskas i gruppen. Svårt att hitta en representant. </w:t>
      </w:r>
      <w:r w:rsidRPr="00B35547">
        <w:rPr>
          <w:rFonts w:ascii="Times New Roman" w:hAnsi="Times New Roman" w:cs="Times New Roman"/>
        </w:rPr>
        <w:br/>
        <w:t xml:space="preserve">Leila redogör för arbetsgruppens remissarbete kring kommunens framtagning av ny integrationsplan. </w:t>
      </w:r>
    </w:p>
    <w:p w:rsidR="00B35547" w:rsidRPr="00B35547" w:rsidRDefault="00B35547" w:rsidP="00B35547">
      <w:pPr>
        <w:pStyle w:val="Liststycke"/>
        <w:numPr>
          <w:ilvl w:val="0"/>
          <w:numId w:val="28"/>
        </w:numPr>
        <w:spacing w:after="240"/>
        <w:rPr>
          <w:rFonts w:ascii="Times New Roman" w:hAnsi="Times New Roman" w:cs="Times New Roman"/>
        </w:rPr>
      </w:pPr>
      <w:r w:rsidRPr="00B35547">
        <w:rPr>
          <w:rFonts w:ascii="Times New Roman" w:hAnsi="Times New Roman" w:cs="Times New Roman"/>
        </w:rPr>
        <w:t>Nästa möte</w:t>
      </w:r>
      <w:r w:rsidRPr="00B35547">
        <w:rPr>
          <w:rFonts w:ascii="Times New Roman" w:hAnsi="Times New Roman" w:cs="Times New Roman"/>
        </w:rPr>
        <w:br/>
      </w:r>
      <w:proofErr w:type="gramStart"/>
      <w:r w:rsidRPr="00B35547">
        <w:rPr>
          <w:rFonts w:ascii="Times New Roman" w:hAnsi="Times New Roman" w:cs="Times New Roman"/>
        </w:rPr>
        <w:t>Tisdag</w:t>
      </w:r>
      <w:proofErr w:type="gramEnd"/>
      <w:r w:rsidRPr="00B35547">
        <w:rPr>
          <w:rFonts w:ascii="Times New Roman" w:hAnsi="Times New Roman" w:cs="Times New Roman"/>
        </w:rPr>
        <w:t xml:space="preserve"> 24 november</w:t>
      </w:r>
    </w:p>
    <w:p w:rsidR="00B35547" w:rsidRPr="00B35547" w:rsidRDefault="00B35547" w:rsidP="00B35547">
      <w:pPr>
        <w:pStyle w:val="Liststycke"/>
        <w:numPr>
          <w:ilvl w:val="0"/>
          <w:numId w:val="28"/>
        </w:numPr>
        <w:rPr>
          <w:rFonts w:ascii="Times New Roman" w:hAnsi="Times New Roman" w:cs="Times New Roman"/>
        </w:rPr>
      </w:pPr>
      <w:r w:rsidRPr="00B35547">
        <w:rPr>
          <w:rFonts w:ascii="Times New Roman" w:hAnsi="Times New Roman" w:cs="Times New Roman"/>
        </w:rPr>
        <w:t>Mötet avslutas</w:t>
      </w:r>
    </w:p>
    <w:p w:rsidR="00B35547" w:rsidRPr="00B35547" w:rsidRDefault="00B35547" w:rsidP="00B35547"/>
    <w:p w:rsidR="00B35547" w:rsidRPr="00B35547" w:rsidRDefault="00B35547" w:rsidP="00B35547"/>
    <w:p w:rsidR="000E494E" w:rsidRPr="00B35547" w:rsidRDefault="000E494E" w:rsidP="00B35547"/>
    <w:sectPr w:rsidR="000E494E" w:rsidRPr="00B35547" w:rsidSect="00666799">
      <w:headerReference w:type="default" r:id="rId9"/>
      <w:footerReference w:type="first" r:id="rId10"/>
      <w:pgSz w:w="11907" w:h="16840" w:code="9"/>
      <w:pgMar w:top="567" w:right="992" w:bottom="1134" w:left="1134" w:header="567" w:footer="5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23" w:rsidRDefault="00CC4523">
      <w:r>
        <w:separator/>
      </w:r>
    </w:p>
  </w:endnote>
  <w:endnote w:type="continuationSeparator" w:id="0">
    <w:p w:rsidR="00CC4523" w:rsidRDefault="00CC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Ind w:w="-34" w:type="dxa"/>
      <w:tblLayout w:type="fixed"/>
      <w:tblLook w:val="01E0" w:firstRow="1" w:lastRow="1" w:firstColumn="1" w:lastColumn="1" w:noHBand="0" w:noVBand="0"/>
    </w:tblPr>
    <w:tblGrid>
      <w:gridCol w:w="1843"/>
      <w:gridCol w:w="2325"/>
      <w:gridCol w:w="2126"/>
      <w:gridCol w:w="1616"/>
      <w:gridCol w:w="1644"/>
    </w:tblGrid>
    <w:tr w:rsidR="00666799" w:rsidTr="00666799">
      <w:trPr>
        <w:trHeight w:hRule="exact" w:val="454"/>
      </w:trPr>
      <w:tc>
        <w:tcPr>
          <w:tcW w:w="1843" w:type="dxa"/>
          <w:tcBorders>
            <w:bottom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pPr>
        </w:p>
      </w:tc>
      <w:tc>
        <w:tcPr>
          <w:tcW w:w="2325"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212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161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s>
          </w:pPr>
        </w:p>
      </w:tc>
      <w:tc>
        <w:tcPr>
          <w:tcW w:w="1644"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s>
          </w:pPr>
        </w:p>
      </w:tc>
    </w:tr>
    <w:tr w:rsidR="00666799" w:rsidRPr="005131AD" w:rsidTr="00666799">
      <w:tc>
        <w:tcPr>
          <w:tcW w:w="1843" w:type="dxa"/>
          <w:tcBorders>
            <w:top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 w:val="14"/>
              <w:szCs w:val="14"/>
            </w:rPr>
          </w:pPr>
          <w:r>
            <w:t>POSTADRESS</w:t>
          </w:r>
          <w:r w:rsidRPr="00B476D5">
            <w:br/>
          </w:r>
          <w:r w:rsidR="004E5140">
            <w:rPr>
              <w:sz w:val="14"/>
              <w:szCs w:val="14"/>
            </w:rPr>
            <w:t>746 BÅLSTA</w:t>
          </w:r>
          <w:r>
            <w:rPr>
              <w:sz w:val="14"/>
              <w:szCs w:val="14"/>
            </w:rPr>
            <w:t xml:space="preserve"> </w:t>
          </w:r>
        </w:p>
        <w:p w:rsidR="00666799" w:rsidRP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Cs w:val="14"/>
            </w:rPr>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rsidRPr="00B476D5">
            <w:t>BESÖKSADRESS</w:t>
          </w:r>
          <w:r w:rsidRPr="005131AD">
            <w:rPr>
              <w:sz w:val="14"/>
              <w:szCs w:val="14"/>
            </w:rPr>
            <w:br/>
          </w:r>
          <w:r w:rsidR="004E5140">
            <w:rPr>
              <w:sz w:val="14"/>
              <w:szCs w:val="14"/>
            </w:rPr>
            <w:t>Centrumleden 1</w:t>
          </w:r>
        </w:p>
      </w:tc>
      <w:tc>
        <w:tcPr>
          <w:tcW w:w="2325" w:type="dxa"/>
          <w:tcBorders>
            <w:top w:val="single" w:sz="4" w:space="0" w:color="auto"/>
          </w:tcBorders>
          <w:shd w:val="clear" w:color="auto" w:fill="auto"/>
          <w:noWrap/>
        </w:tcPr>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rPr>
              <w:sz w:val="14"/>
              <w:szCs w:val="14"/>
            </w:rPr>
          </w:pPr>
          <w:r>
            <w:t>TELEFON KONTAKTCENTER</w:t>
          </w:r>
          <w:r>
            <w:br/>
          </w:r>
          <w:r w:rsidR="004E5140">
            <w:rPr>
              <w:sz w:val="14"/>
              <w:szCs w:val="14"/>
            </w:rPr>
            <w:t>0171-525 00</w:t>
          </w:r>
        </w:p>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FAX KONTAKTCENTER</w:t>
          </w:r>
          <w:r>
            <w:br/>
          </w:r>
          <w:r w:rsidR="004E5140">
            <w:rPr>
              <w:sz w:val="14"/>
              <w:szCs w:val="14"/>
            </w:rPr>
            <w:t>0171-563 33</w:t>
          </w:r>
        </w:p>
      </w:tc>
      <w:tc>
        <w:tcPr>
          <w:tcW w:w="2126" w:type="dxa"/>
          <w:tcBorders>
            <w:top w:val="single" w:sz="4" w:space="0" w:color="auto"/>
          </w:tcBorders>
          <w:shd w:val="clear" w:color="auto" w:fill="auto"/>
          <w:noWrap/>
        </w:tcPr>
        <w:p w:rsidR="00666799" w:rsidRDefault="00666799" w:rsidP="003E2D76">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ORGANISATIONSNUMMER</w:t>
          </w:r>
          <w:r>
            <w:br/>
          </w:r>
          <w:r w:rsidR="004E5140" w:rsidRPr="00B476D5">
            <w:rPr>
              <w:sz w:val="14"/>
              <w:szCs w:val="14"/>
            </w:rPr>
            <w:t>212000-0241</w:t>
          </w:r>
          <w:r>
            <w:rPr>
              <w:sz w:val="14"/>
              <w:szCs w:val="14"/>
            </w:rPr>
            <w:fldChar w:fldCharType="begin"/>
          </w:r>
          <w:r>
            <w:rPr>
              <w:sz w:val="14"/>
              <w:szCs w:val="14"/>
            </w:rPr>
            <w:instrText xml:space="preserve"> DOCVARIABLE organisation_txt_OrgNr  </w:instrText>
          </w:r>
          <w:r>
            <w:rPr>
              <w:sz w:val="14"/>
              <w:szCs w:val="14"/>
            </w:rPr>
            <w:fldChar w:fldCharType="separate"/>
          </w:r>
          <w:r w:rsidR="00844325">
            <w:rPr>
              <w:b/>
              <w:bCs/>
              <w:sz w:val="14"/>
              <w:szCs w:val="14"/>
            </w:rPr>
            <w:t>Fel! Dokumentvariabel saknas.</w:t>
          </w:r>
          <w:r>
            <w:rPr>
              <w:sz w:val="14"/>
              <w:szCs w:val="14"/>
            </w:rPr>
            <w:fldChar w:fldCharType="end"/>
          </w:r>
        </w:p>
      </w:tc>
      <w:tc>
        <w:tcPr>
          <w:tcW w:w="1616" w:type="dxa"/>
          <w:tcBorders>
            <w:top w:val="single" w:sz="4" w:space="0" w:color="auto"/>
          </w:tcBorders>
          <w:shd w:val="clear" w:color="auto" w:fill="auto"/>
          <w:noWrap/>
        </w:tcPr>
        <w:p w:rsidR="00666799" w:rsidRPr="005131AD" w:rsidRDefault="00666799" w:rsidP="003E2D76">
          <w:pPr>
            <w:pStyle w:val="Sidfot"/>
            <w:tabs>
              <w:tab w:val="clear" w:pos="708"/>
              <w:tab w:val="clear" w:pos="1134"/>
              <w:tab w:val="clear" w:pos="1418"/>
              <w:tab w:val="clear" w:pos="1758"/>
              <w:tab w:val="clear" w:pos="2268"/>
              <w:tab w:val="clear" w:pos="3515"/>
              <w:tab w:val="clear" w:pos="5273"/>
            </w:tabs>
            <w:rPr>
              <w:sz w:val="14"/>
              <w:szCs w:val="14"/>
            </w:rPr>
          </w:pPr>
          <w:r>
            <w:t>WEBBPLATS</w:t>
          </w:r>
          <w:r>
            <w:br/>
          </w:r>
          <w:r w:rsidR="004E5140">
            <w:rPr>
              <w:sz w:val="14"/>
              <w:szCs w:val="14"/>
            </w:rPr>
            <w:t>www.håbo.se</w:t>
          </w:r>
        </w:p>
      </w:tc>
      <w:tc>
        <w:tcPr>
          <w:tcW w:w="1644" w:type="dxa"/>
          <w:tcBorders>
            <w:top w:val="single" w:sz="4" w:space="0" w:color="auto"/>
          </w:tcBorders>
          <w:shd w:val="clear" w:color="auto" w:fill="auto"/>
          <w:noWrap/>
        </w:tcPr>
        <w:p w:rsidR="00666799" w:rsidRDefault="00666799" w:rsidP="004E5140">
          <w:pPr>
            <w:pStyle w:val="Sidfot"/>
            <w:tabs>
              <w:tab w:val="clear" w:pos="708"/>
              <w:tab w:val="clear" w:pos="1134"/>
              <w:tab w:val="clear" w:pos="1418"/>
              <w:tab w:val="clear" w:pos="1758"/>
              <w:tab w:val="clear" w:pos="2268"/>
              <w:tab w:val="clear" w:pos="3515"/>
            </w:tabs>
          </w:pPr>
          <w:r>
            <w:t>E-POST</w:t>
          </w:r>
          <w:r>
            <w:br/>
          </w:r>
          <w:r w:rsidR="004E5140">
            <w:rPr>
              <w:sz w:val="14"/>
              <w:szCs w:val="14"/>
            </w:rPr>
            <w:t>kommun@habo.se</w:t>
          </w:r>
        </w:p>
      </w:tc>
    </w:tr>
  </w:tbl>
  <w:p w:rsidR="00D17821" w:rsidRDefault="004E5140" w:rsidP="00666799">
    <w:pPr>
      <w:pStyle w:val="Sidfo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23" w:rsidRDefault="00CC4523" w:rsidP="00EE1780">
      <w:pPr>
        <w:pStyle w:val="Fotnotstext"/>
      </w:pPr>
      <w:r>
        <w:separator/>
      </w:r>
    </w:p>
  </w:footnote>
  <w:footnote w:type="continuationSeparator" w:id="0">
    <w:p w:rsidR="00CC4523" w:rsidRDefault="00CC4523" w:rsidP="00822E09">
      <w:pPr>
        <w:pStyle w:val="Fotnotstext"/>
      </w:pPr>
      <w:r>
        <w:continuationSeparator/>
      </w:r>
    </w:p>
  </w:footnote>
  <w:footnote w:type="continuationNotice" w:id="1">
    <w:p w:rsidR="00CC4523" w:rsidRDefault="00CC4523"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60" w:rsidRPr="00620848" w:rsidRDefault="00A07C60" w:rsidP="00045B5E">
    <w:pPr>
      <w:pStyle w:val="Sidhuvud"/>
      <w:spacing w:after="6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10" w15:restartNumberingAfterBreak="0">
    <w:nsid w:val="113431E3"/>
    <w:multiLevelType w:val="hybridMultilevel"/>
    <w:tmpl w:val="4AD05F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sv-SE" w:vendorID="666" w:dllVersion="513" w:checkStyle="0"/>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AnvEnhet»"/>
    <w:docVar w:name="anvandare_txt_Epost" w:val="«AnvEpost»"/>
    <w:docVar w:name="anvandare_txt_Fritext1" w:val="«AnvFritext1»"/>
    <w:docVar w:name="anvandare_txt_Namn" w:val="«AnvNamn»"/>
    <w:docVar w:name="anvandare_txt_Telnr" w:val="«AnvTelnr»"/>
    <w:docVar w:name="Dokument under redigering" w:val="1"/>
    <w:docVar w:name="DokumentArkiv_DokId" w:val="22"/>
    <w:docVar w:name="DokumentArkiv_DokTyp" w:val="M"/>
    <w:docVar w:name="DokumentArkiv_FamId" w:val="329772"/>
    <w:docVar w:name="DokumentArkiv_FileName" w:val="Brev.doc"/>
    <w:docVar w:name="DokumentArkiv_guid" w:val="3289ad17-441c-4338-9d3b-97eb2dfeb056"/>
    <w:docVar w:name="DokumentArkiv_OrigPath" w:val="C:\Users\sarwid01\AppData\Local\Microsoft\Windows\INetCache\IE\5M2ADPVW"/>
    <w:docVar w:name="Enhet" w:val="«Enhet»"/>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Word.AboutCiceronButton" w:val="1"/>
    <w:docVar w:name="Word.CheckedOutDocumentsButton" w:val="1"/>
    <w:docVar w:name="Word.CreateMergedDocumentButton" w:val="1"/>
    <w:docVar w:name="Word.CreateMinutesExtractButton" w:val="1"/>
    <w:docVar w:name="Word.EditDocumentButton" w:val="1"/>
    <w:docVar w:name="Word.LogoutFromCiceronButton" w:val="1"/>
    <w:docVar w:name="Word.MyDocumentsButton" w:val="1"/>
    <w:docVar w:name="Word.PublishDocumentButton" w:val="1"/>
    <w:docVar w:name="Word.RecentDocumentButton" w:val="1"/>
    <w:docVar w:name="Word.SaveAsNewToCiceronButton" w:val="1"/>
    <w:docVar w:name="Word.SaveToCiceronButton" w:val="0"/>
    <w:docVar w:name="Word.SaveToFolderInCiceronButton" w:val="1"/>
    <w:docVar w:name="Word.SaveToMeetingButton" w:val="0"/>
    <w:docVar w:name="Word.SearchForDocumentButton" w:val="1"/>
  </w:docVars>
  <w:rsids>
    <w:rsidRoot w:val="00CC4523"/>
    <w:rsid w:val="0000096C"/>
    <w:rsid w:val="000009D3"/>
    <w:rsid w:val="00004BF0"/>
    <w:rsid w:val="00007DB2"/>
    <w:rsid w:val="00011760"/>
    <w:rsid w:val="00017DD6"/>
    <w:rsid w:val="00020FF3"/>
    <w:rsid w:val="00023611"/>
    <w:rsid w:val="0002706C"/>
    <w:rsid w:val="000308BD"/>
    <w:rsid w:val="00033455"/>
    <w:rsid w:val="00033558"/>
    <w:rsid w:val="000366D3"/>
    <w:rsid w:val="00044C42"/>
    <w:rsid w:val="00045B5E"/>
    <w:rsid w:val="00047279"/>
    <w:rsid w:val="00050B73"/>
    <w:rsid w:val="00050D80"/>
    <w:rsid w:val="0005689D"/>
    <w:rsid w:val="000568A6"/>
    <w:rsid w:val="00063BD8"/>
    <w:rsid w:val="00067E93"/>
    <w:rsid w:val="00077027"/>
    <w:rsid w:val="00080A7F"/>
    <w:rsid w:val="00082823"/>
    <w:rsid w:val="00082D59"/>
    <w:rsid w:val="0008638B"/>
    <w:rsid w:val="00091306"/>
    <w:rsid w:val="0009319D"/>
    <w:rsid w:val="00094993"/>
    <w:rsid w:val="000A00A2"/>
    <w:rsid w:val="000A0908"/>
    <w:rsid w:val="000A283C"/>
    <w:rsid w:val="000A3DDA"/>
    <w:rsid w:val="000A734D"/>
    <w:rsid w:val="000B3877"/>
    <w:rsid w:val="000B5EDA"/>
    <w:rsid w:val="000B7783"/>
    <w:rsid w:val="000C43E2"/>
    <w:rsid w:val="000C66D4"/>
    <w:rsid w:val="000D1AC0"/>
    <w:rsid w:val="000D2C83"/>
    <w:rsid w:val="000D3F83"/>
    <w:rsid w:val="000D5E49"/>
    <w:rsid w:val="000D6A69"/>
    <w:rsid w:val="000E0377"/>
    <w:rsid w:val="000E494E"/>
    <w:rsid w:val="000F1E6D"/>
    <w:rsid w:val="000F249C"/>
    <w:rsid w:val="000F6AB8"/>
    <w:rsid w:val="00100589"/>
    <w:rsid w:val="00100F25"/>
    <w:rsid w:val="001016B6"/>
    <w:rsid w:val="00112256"/>
    <w:rsid w:val="00114CD5"/>
    <w:rsid w:val="00115FB3"/>
    <w:rsid w:val="00116E70"/>
    <w:rsid w:val="00122975"/>
    <w:rsid w:val="0013083B"/>
    <w:rsid w:val="00150D21"/>
    <w:rsid w:val="001662BE"/>
    <w:rsid w:val="00172EAA"/>
    <w:rsid w:val="00173AC1"/>
    <w:rsid w:val="00182A4B"/>
    <w:rsid w:val="001851D0"/>
    <w:rsid w:val="00185F85"/>
    <w:rsid w:val="001A216E"/>
    <w:rsid w:val="001A2B76"/>
    <w:rsid w:val="001A42AF"/>
    <w:rsid w:val="001A7635"/>
    <w:rsid w:val="001B3BCD"/>
    <w:rsid w:val="001C104D"/>
    <w:rsid w:val="001C32D3"/>
    <w:rsid w:val="001C3555"/>
    <w:rsid w:val="001C47F1"/>
    <w:rsid w:val="001E5DCF"/>
    <w:rsid w:val="001F4870"/>
    <w:rsid w:val="002011E2"/>
    <w:rsid w:val="0020389F"/>
    <w:rsid w:val="00203F7E"/>
    <w:rsid w:val="0020508E"/>
    <w:rsid w:val="00206AEC"/>
    <w:rsid w:val="002125C5"/>
    <w:rsid w:val="00217385"/>
    <w:rsid w:val="00220E3B"/>
    <w:rsid w:val="0022258D"/>
    <w:rsid w:val="00222D98"/>
    <w:rsid w:val="0023433D"/>
    <w:rsid w:val="00241BB0"/>
    <w:rsid w:val="0024204E"/>
    <w:rsid w:val="002448A8"/>
    <w:rsid w:val="00245F08"/>
    <w:rsid w:val="00246B47"/>
    <w:rsid w:val="00246C5E"/>
    <w:rsid w:val="00251100"/>
    <w:rsid w:val="002546AE"/>
    <w:rsid w:val="00255F1F"/>
    <w:rsid w:val="00257CA0"/>
    <w:rsid w:val="00263318"/>
    <w:rsid w:val="00270536"/>
    <w:rsid w:val="00276C92"/>
    <w:rsid w:val="00280198"/>
    <w:rsid w:val="0028261D"/>
    <w:rsid w:val="002872BB"/>
    <w:rsid w:val="002929FA"/>
    <w:rsid w:val="00295FF1"/>
    <w:rsid w:val="002A7BCA"/>
    <w:rsid w:val="002C130E"/>
    <w:rsid w:val="002C2BB9"/>
    <w:rsid w:val="002D524C"/>
    <w:rsid w:val="002E7E57"/>
    <w:rsid w:val="002F130A"/>
    <w:rsid w:val="002F29AB"/>
    <w:rsid w:val="002F4D45"/>
    <w:rsid w:val="002F7896"/>
    <w:rsid w:val="002F7BEC"/>
    <w:rsid w:val="00302525"/>
    <w:rsid w:val="00305646"/>
    <w:rsid w:val="003064A0"/>
    <w:rsid w:val="00310246"/>
    <w:rsid w:val="0031181D"/>
    <w:rsid w:val="003127F5"/>
    <w:rsid w:val="003220CC"/>
    <w:rsid w:val="00324046"/>
    <w:rsid w:val="00324334"/>
    <w:rsid w:val="003260B7"/>
    <w:rsid w:val="00341447"/>
    <w:rsid w:val="00342646"/>
    <w:rsid w:val="00342E10"/>
    <w:rsid w:val="00344B74"/>
    <w:rsid w:val="00346AC2"/>
    <w:rsid w:val="003474B1"/>
    <w:rsid w:val="003474C5"/>
    <w:rsid w:val="0035115E"/>
    <w:rsid w:val="0035311B"/>
    <w:rsid w:val="00354AF2"/>
    <w:rsid w:val="00355DDA"/>
    <w:rsid w:val="00356893"/>
    <w:rsid w:val="003640C6"/>
    <w:rsid w:val="003668CB"/>
    <w:rsid w:val="00370376"/>
    <w:rsid w:val="00384E72"/>
    <w:rsid w:val="00385DA2"/>
    <w:rsid w:val="0039300F"/>
    <w:rsid w:val="00393287"/>
    <w:rsid w:val="003956E1"/>
    <w:rsid w:val="00397EC9"/>
    <w:rsid w:val="003A3C54"/>
    <w:rsid w:val="003A3C61"/>
    <w:rsid w:val="003A45CA"/>
    <w:rsid w:val="003A561B"/>
    <w:rsid w:val="003B5B74"/>
    <w:rsid w:val="003C62DE"/>
    <w:rsid w:val="003D288B"/>
    <w:rsid w:val="003D7B0A"/>
    <w:rsid w:val="003E2D76"/>
    <w:rsid w:val="003E4CB0"/>
    <w:rsid w:val="003F1422"/>
    <w:rsid w:val="003F2D2D"/>
    <w:rsid w:val="00412B6C"/>
    <w:rsid w:val="00413E2E"/>
    <w:rsid w:val="00414FDC"/>
    <w:rsid w:val="0041650C"/>
    <w:rsid w:val="004207A2"/>
    <w:rsid w:val="00420971"/>
    <w:rsid w:val="00422BBD"/>
    <w:rsid w:val="00425705"/>
    <w:rsid w:val="00437F64"/>
    <w:rsid w:val="00444307"/>
    <w:rsid w:val="00454966"/>
    <w:rsid w:val="00464348"/>
    <w:rsid w:val="00467E19"/>
    <w:rsid w:val="00473C40"/>
    <w:rsid w:val="00476EC2"/>
    <w:rsid w:val="00477CF7"/>
    <w:rsid w:val="004861A0"/>
    <w:rsid w:val="0049201C"/>
    <w:rsid w:val="00493304"/>
    <w:rsid w:val="00493EC0"/>
    <w:rsid w:val="004943EC"/>
    <w:rsid w:val="00495B09"/>
    <w:rsid w:val="00497123"/>
    <w:rsid w:val="004A7278"/>
    <w:rsid w:val="004B1A7C"/>
    <w:rsid w:val="004B25D4"/>
    <w:rsid w:val="004B25DC"/>
    <w:rsid w:val="004B3CCE"/>
    <w:rsid w:val="004B5017"/>
    <w:rsid w:val="004C77FA"/>
    <w:rsid w:val="004D38F1"/>
    <w:rsid w:val="004D4839"/>
    <w:rsid w:val="004D4FF4"/>
    <w:rsid w:val="004E14C0"/>
    <w:rsid w:val="004E1BC4"/>
    <w:rsid w:val="004E5140"/>
    <w:rsid w:val="004F14FC"/>
    <w:rsid w:val="004F56F6"/>
    <w:rsid w:val="00505886"/>
    <w:rsid w:val="00514D43"/>
    <w:rsid w:val="0051787C"/>
    <w:rsid w:val="00520391"/>
    <w:rsid w:val="00524677"/>
    <w:rsid w:val="0052607C"/>
    <w:rsid w:val="00526E4B"/>
    <w:rsid w:val="00527DE0"/>
    <w:rsid w:val="00532AA1"/>
    <w:rsid w:val="00540251"/>
    <w:rsid w:val="005436A4"/>
    <w:rsid w:val="00544B96"/>
    <w:rsid w:val="005520EA"/>
    <w:rsid w:val="00552264"/>
    <w:rsid w:val="005558BB"/>
    <w:rsid w:val="00555E79"/>
    <w:rsid w:val="00564C08"/>
    <w:rsid w:val="00573F30"/>
    <w:rsid w:val="00575AA8"/>
    <w:rsid w:val="00585238"/>
    <w:rsid w:val="00585E93"/>
    <w:rsid w:val="00591658"/>
    <w:rsid w:val="00595818"/>
    <w:rsid w:val="005A7D6F"/>
    <w:rsid w:val="005B68A2"/>
    <w:rsid w:val="005C00C3"/>
    <w:rsid w:val="005C0603"/>
    <w:rsid w:val="005C0E65"/>
    <w:rsid w:val="005C3414"/>
    <w:rsid w:val="005D0E05"/>
    <w:rsid w:val="005D2200"/>
    <w:rsid w:val="005D78E5"/>
    <w:rsid w:val="005D7926"/>
    <w:rsid w:val="005F49A7"/>
    <w:rsid w:val="00605356"/>
    <w:rsid w:val="00610991"/>
    <w:rsid w:val="006116D0"/>
    <w:rsid w:val="00612D8A"/>
    <w:rsid w:val="0061656B"/>
    <w:rsid w:val="00620848"/>
    <w:rsid w:val="00630DB1"/>
    <w:rsid w:val="00631A3C"/>
    <w:rsid w:val="00633DA9"/>
    <w:rsid w:val="00641995"/>
    <w:rsid w:val="00645256"/>
    <w:rsid w:val="006519B6"/>
    <w:rsid w:val="00660179"/>
    <w:rsid w:val="00666799"/>
    <w:rsid w:val="0066688E"/>
    <w:rsid w:val="00673FF7"/>
    <w:rsid w:val="0067543D"/>
    <w:rsid w:val="00680079"/>
    <w:rsid w:val="00680538"/>
    <w:rsid w:val="006837ED"/>
    <w:rsid w:val="00686FF1"/>
    <w:rsid w:val="00687F02"/>
    <w:rsid w:val="006A010D"/>
    <w:rsid w:val="006A4815"/>
    <w:rsid w:val="006B18CA"/>
    <w:rsid w:val="006B1EA8"/>
    <w:rsid w:val="006B383E"/>
    <w:rsid w:val="006C7B6D"/>
    <w:rsid w:val="006E1CB7"/>
    <w:rsid w:val="006F1C6C"/>
    <w:rsid w:val="006F53D4"/>
    <w:rsid w:val="00702443"/>
    <w:rsid w:val="007044AD"/>
    <w:rsid w:val="007103EB"/>
    <w:rsid w:val="007107D8"/>
    <w:rsid w:val="00713635"/>
    <w:rsid w:val="00716335"/>
    <w:rsid w:val="007236B6"/>
    <w:rsid w:val="00725610"/>
    <w:rsid w:val="00726029"/>
    <w:rsid w:val="007267E7"/>
    <w:rsid w:val="00731BD3"/>
    <w:rsid w:val="00733417"/>
    <w:rsid w:val="007338EF"/>
    <w:rsid w:val="00733D2B"/>
    <w:rsid w:val="007351B6"/>
    <w:rsid w:val="0073548E"/>
    <w:rsid w:val="007409DD"/>
    <w:rsid w:val="007430C5"/>
    <w:rsid w:val="007463CD"/>
    <w:rsid w:val="00747384"/>
    <w:rsid w:val="007509CE"/>
    <w:rsid w:val="00751B06"/>
    <w:rsid w:val="00764EEB"/>
    <w:rsid w:val="007669D7"/>
    <w:rsid w:val="00772FAF"/>
    <w:rsid w:val="007800A9"/>
    <w:rsid w:val="00780122"/>
    <w:rsid w:val="00781228"/>
    <w:rsid w:val="007860B0"/>
    <w:rsid w:val="00786D55"/>
    <w:rsid w:val="007911A0"/>
    <w:rsid w:val="00793ACB"/>
    <w:rsid w:val="0079537F"/>
    <w:rsid w:val="00795776"/>
    <w:rsid w:val="0079756C"/>
    <w:rsid w:val="007A2BCB"/>
    <w:rsid w:val="007A5749"/>
    <w:rsid w:val="007B2A14"/>
    <w:rsid w:val="007C1ECA"/>
    <w:rsid w:val="007C6FEB"/>
    <w:rsid w:val="007D057E"/>
    <w:rsid w:val="007D3B80"/>
    <w:rsid w:val="007D52E1"/>
    <w:rsid w:val="007D7B8C"/>
    <w:rsid w:val="007E5EE5"/>
    <w:rsid w:val="007F243B"/>
    <w:rsid w:val="007F41FC"/>
    <w:rsid w:val="00802C01"/>
    <w:rsid w:val="00810554"/>
    <w:rsid w:val="00812AA6"/>
    <w:rsid w:val="008172AD"/>
    <w:rsid w:val="00821CDA"/>
    <w:rsid w:val="00822E09"/>
    <w:rsid w:val="008252D3"/>
    <w:rsid w:val="008308D5"/>
    <w:rsid w:val="00836F35"/>
    <w:rsid w:val="00837342"/>
    <w:rsid w:val="00844325"/>
    <w:rsid w:val="00845852"/>
    <w:rsid w:val="00845DCA"/>
    <w:rsid w:val="008615FE"/>
    <w:rsid w:val="00862800"/>
    <w:rsid w:val="0086660F"/>
    <w:rsid w:val="00872100"/>
    <w:rsid w:val="00880CCB"/>
    <w:rsid w:val="00880DD3"/>
    <w:rsid w:val="008851EB"/>
    <w:rsid w:val="00886038"/>
    <w:rsid w:val="0088617F"/>
    <w:rsid w:val="0089401E"/>
    <w:rsid w:val="00894C9E"/>
    <w:rsid w:val="008979DB"/>
    <w:rsid w:val="008A4691"/>
    <w:rsid w:val="008B17E3"/>
    <w:rsid w:val="008B647B"/>
    <w:rsid w:val="008B66B8"/>
    <w:rsid w:val="008B7F28"/>
    <w:rsid w:val="008C5559"/>
    <w:rsid w:val="008D0E85"/>
    <w:rsid w:val="008D3CF0"/>
    <w:rsid w:val="008D5F7D"/>
    <w:rsid w:val="008E1FFA"/>
    <w:rsid w:val="008E2A17"/>
    <w:rsid w:val="009024E0"/>
    <w:rsid w:val="00905A44"/>
    <w:rsid w:val="00907C8D"/>
    <w:rsid w:val="009102F5"/>
    <w:rsid w:val="0091099A"/>
    <w:rsid w:val="0091797B"/>
    <w:rsid w:val="00920626"/>
    <w:rsid w:val="0092389D"/>
    <w:rsid w:val="00924377"/>
    <w:rsid w:val="00925750"/>
    <w:rsid w:val="009266AE"/>
    <w:rsid w:val="009305E8"/>
    <w:rsid w:val="00933785"/>
    <w:rsid w:val="009379BB"/>
    <w:rsid w:val="00940174"/>
    <w:rsid w:val="00940C88"/>
    <w:rsid w:val="00944588"/>
    <w:rsid w:val="009561E0"/>
    <w:rsid w:val="00964C75"/>
    <w:rsid w:val="009672BB"/>
    <w:rsid w:val="00974616"/>
    <w:rsid w:val="009847B8"/>
    <w:rsid w:val="00991FDC"/>
    <w:rsid w:val="009924B9"/>
    <w:rsid w:val="009928C0"/>
    <w:rsid w:val="00992A85"/>
    <w:rsid w:val="00995980"/>
    <w:rsid w:val="009B0E27"/>
    <w:rsid w:val="009B108C"/>
    <w:rsid w:val="009B3C05"/>
    <w:rsid w:val="009B4DB5"/>
    <w:rsid w:val="009C227C"/>
    <w:rsid w:val="009C38BB"/>
    <w:rsid w:val="009C3E6E"/>
    <w:rsid w:val="009C6363"/>
    <w:rsid w:val="009D0C8A"/>
    <w:rsid w:val="009D179D"/>
    <w:rsid w:val="009D5E70"/>
    <w:rsid w:val="009E29B1"/>
    <w:rsid w:val="009E29D4"/>
    <w:rsid w:val="009E6119"/>
    <w:rsid w:val="009E6968"/>
    <w:rsid w:val="009F6364"/>
    <w:rsid w:val="00A002A5"/>
    <w:rsid w:val="00A01D3A"/>
    <w:rsid w:val="00A062D5"/>
    <w:rsid w:val="00A07C60"/>
    <w:rsid w:val="00A122E3"/>
    <w:rsid w:val="00A13753"/>
    <w:rsid w:val="00A1535F"/>
    <w:rsid w:val="00A239EE"/>
    <w:rsid w:val="00A248C7"/>
    <w:rsid w:val="00A33BDE"/>
    <w:rsid w:val="00A33CDF"/>
    <w:rsid w:val="00A34388"/>
    <w:rsid w:val="00A366A3"/>
    <w:rsid w:val="00A406A6"/>
    <w:rsid w:val="00A40B50"/>
    <w:rsid w:val="00A41F5D"/>
    <w:rsid w:val="00A463C0"/>
    <w:rsid w:val="00A46D66"/>
    <w:rsid w:val="00A474FD"/>
    <w:rsid w:val="00A47B95"/>
    <w:rsid w:val="00A542B7"/>
    <w:rsid w:val="00A57895"/>
    <w:rsid w:val="00A63FBE"/>
    <w:rsid w:val="00A72702"/>
    <w:rsid w:val="00A7663A"/>
    <w:rsid w:val="00A82BA3"/>
    <w:rsid w:val="00A84631"/>
    <w:rsid w:val="00A85366"/>
    <w:rsid w:val="00A87CD2"/>
    <w:rsid w:val="00A93081"/>
    <w:rsid w:val="00A96775"/>
    <w:rsid w:val="00A975D6"/>
    <w:rsid w:val="00AB18D4"/>
    <w:rsid w:val="00AB2B2E"/>
    <w:rsid w:val="00AB376A"/>
    <w:rsid w:val="00AB4D49"/>
    <w:rsid w:val="00AB6233"/>
    <w:rsid w:val="00AC4299"/>
    <w:rsid w:val="00AE3371"/>
    <w:rsid w:val="00AE47F6"/>
    <w:rsid w:val="00AE58BF"/>
    <w:rsid w:val="00AE5B16"/>
    <w:rsid w:val="00AF005E"/>
    <w:rsid w:val="00AF1D80"/>
    <w:rsid w:val="00AF3899"/>
    <w:rsid w:val="00AF3D50"/>
    <w:rsid w:val="00B037D7"/>
    <w:rsid w:val="00B12668"/>
    <w:rsid w:val="00B144F1"/>
    <w:rsid w:val="00B1467A"/>
    <w:rsid w:val="00B2107C"/>
    <w:rsid w:val="00B30E19"/>
    <w:rsid w:val="00B31C52"/>
    <w:rsid w:val="00B32CFF"/>
    <w:rsid w:val="00B35547"/>
    <w:rsid w:val="00B35D8C"/>
    <w:rsid w:val="00B36A39"/>
    <w:rsid w:val="00B42135"/>
    <w:rsid w:val="00B435BF"/>
    <w:rsid w:val="00B44860"/>
    <w:rsid w:val="00B4652C"/>
    <w:rsid w:val="00B473EC"/>
    <w:rsid w:val="00B476D5"/>
    <w:rsid w:val="00B50B40"/>
    <w:rsid w:val="00B514B1"/>
    <w:rsid w:val="00B52AD4"/>
    <w:rsid w:val="00B544FC"/>
    <w:rsid w:val="00B736ED"/>
    <w:rsid w:val="00B77CE9"/>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40E6"/>
    <w:rsid w:val="00BE4C52"/>
    <w:rsid w:val="00BF162A"/>
    <w:rsid w:val="00C0007A"/>
    <w:rsid w:val="00C04D48"/>
    <w:rsid w:val="00C0513F"/>
    <w:rsid w:val="00C0641D"/>
    <w:rsid w:val="00C06E54"/>
    <w:rsid w:val="00C14CD2"/>
    <w:rsid w:val="00C16296"/>
    <w:rsid w:val="00C16FA7"/>
    <w:rsid w:val="00C24FF6"/>
    <w:rsid w:val="00C27B5F"/>
    <w:rsid w:val="00C34277"/>
    <w:rsid w:val="00C415DE"/>
    <w:rsid w:val="00C41B51"/>
    <w:rsid w:val="00C42552"/>
    <w:rsid w:val="00C464CD"/>
    <w:rsid w:val="00C46EF7"/>
    <w:rsid w:val="00C563F2"/>
    <w:rsid w:val="00C56894"/>
    <w:rsid w:val="00C608D8"/>
    <w:rsid w:val="00C6647C"/>
    <w:rsid w:val="00C72845"/>
    <w:rsid w:val="00C754A0"/>
    <w:rsid w:val="00C7798A"/>
    <w:rsid w:val="00C84A72"/>
    <w:rsid w:val="00C86BD3"/>
    <w:rsid w:val="00C9554A"/>
    <w:rsid w:val="00CA2634"/>
    <w:rsid w:val="00CA562E"/>
    <w:rsid w:val="00CB3B81"/>
    <w:rsid w:val="00CB6CD3"/>
    <w:rsid w:val="00CC2749"/>
    <w:rsid w:val="00CC4523"/>
    <w:rsid w:val="00CD3FD6"/>
    <w:rsid w:val="00CE1B38"/>
    <w:rsid w:val="00CE31FA"/>
    <w:rsid w:val="00CE35B0"/>
    <w:rsid w:val="00CE5AF6"/>
    <w:rsid w:val="00CE5EBF"/>
    <w:rsid w:val="00CE66FD"/>
    <w:rsid w:val="00D01166"/>
    <w:rsid w:val="00D0186D"/>
    <w:rsid w:val="00D11B7B"/>
    <w:rsid w:val="00D1413D"/>
    <w:rsid w:val="00D165C6"/>
    <w:rsid w:val="00D17592"/>
    <w:rsid w:val="00D17821"/>
    <w:rsid w:val="00D23E41"/>
    <w:rsid w:val="00D24752"/>
    <w:rsid w:val="00D25773"/>
    <w:rsid w:val="00D30C37"/>
    <w:rsid w:val="00D31650"/>
    <w:rsid w:val="00D33606"/>
    <w:rsid w:val="00D34501"/>
    <w:rsid w:val="00D346A6"/>
    <w:rsid w:val="00D367DC"/>
    <w:rsid w:val="00D36981"/>
    <w:rsid w:val="00D4120A"/>
    <w:rsid w:val="00D45C86"/>
    <w:rsid w:val="00D57D21"/>
    <w:rsid w:val="00D6053D"/>
    <w:rsid w:val="00D72AF0"/>
    <w:rsid w:val="00D85668"/>
    <w:rsid w:val="00DA1DED"/>
    <w:rsid w:val="00DA3B3F"/>
    <w:rsid w:val="00DA6495"/>
    <w:rsid w:val="00DB4C0A"/>
    <w:rsid w:val="00DB5557"/>
    <w:rsid w:val="00DB60DC"/>
    <w:rsid w:val="00DB730F"/>
    <w:rsid w:val="00DC496A"/>
    <w:rsid w:val="00DC6939"/>
    <w:rsid w:val="00DC702F"/>
    <w:rsid w:val="00DD14A7"/>
    <w:rsid w:val="00DD414B"/>
    <w:rsid w:val="00DD443D"/>
    <w:rsid w:val="00DD6C71"/>
    <w:rsid w:val="00DD75D7"/>
    <w:rsid w:val="00DD7860"/>
    <w:rsid w:val="00DE0219"/>
    <w:rsid w:val="00DE04D0"/>
    <w:rsid w:val="00DE4E45"/>
    <w:rsid w:val="00DE53FB"/>
    <w:rsid w:val="00DF45CA"/>
    <w:rsid w:val="00DF48AE"/>
    <w:rsid w:val="00DF5599"/>
    <w:rsid w:val="00DF6DE4"/>
    <w:rsid w:val="00E0213B"/>
    <w:rsid w:val="00E07852"/>
    <w:rsid w:val="00E079A7"/>
    <w:rsid w:val="00E1054A"/>
    <w:rsid w:val="00E11A24"/>
    <w:rsid w:val="00E12FBD"/>
    <w:rsid w:val="00E14603"/>
    <w:rsid w:val="00E14A31"/>
    <w:rsid w:val="00E22C56"/>
    <w:rsid w:val="00E3161B"/>
    <w:rsid w:val="00E35811"/>
    <w:rsid w:val="00E37403"/>
    <w:rsid w:val="00E377B8"/>
    <w:rsid w:val="00E37978"/>
    <w:rsid w:val="00E431C9"/>
    <w:rsid w:val="00E45CCE"/>
    <w:rsid w:val="00E471B7"/>
    <w:rsid w:val="00E503D1"/>
    <w:rsid w:val="00E507E0"/>
    <w:rsid w:val="00E5383A"/>
    <w:rsid w:val="00E56318"/>
    <w:rsid w:val="00E73CC5"/>
    <w:rsid w:val="00E82B1B"/>
    <w:rsid w:val="00E84638"/>
    <w:rsid w:val="00E90831"/>
    <w:rsid w:val="00EA2149"/>
    <w:rsid w:val="00EA22A9"/>
    <w:rsid w:val="00EA46AA"/>
    <w:rsid w:val="00EA5E09"/>
    <w:rsid w:val="00EB0F68"/>
    <w:rsid w:val="00EB1C99"/>
    <w:rsid w:val="00EB1DE7"/>
    <w:rsid w:val="00EB70AD"/>
    <w:rsid w:val="00EC1B62"/>
    <w:rsid w:val="00EC1E00"/>
    <w:rsid w:val="00EC1F76"/>
    <w:rsid w:val="00ED02B8"/>
    <w:rsid w:val="00ED0A17"/>
    <w:rsid w:val="00ED3E66"/>
    <w:rsid w:val="00ED7945"/>
    <w:rsid w:val="00EE0BF6"/>
    <w:rsid w:val="00EE1780"/>
    <w:rsid w:val="00EE5C02"/>
    <w:rsid w:val="00EF0240"/>
    <w:rsid w:val="00EF3C5A"/>
    <w:rsid w:val="00EF784E"/>
    <w:rsid w:val="00F04205"/>
    <w:rsid w:val="00F04384"/>
    <w:rsid w:val="00F115BE"/>
    <w:rsid w:val="00F1405E"/>
    <w:rsid w:val="00F15BDD"/>
    <w:rsid w:val="00F27163"/>
    <w:rsid w:val="00F3279C"/>
    <w:rsid w:val="00F3326B"/>
    <w:rsid w:val="00F33DE1"/>
    <w:rsid w:val="00F34CFD"/>
    <w:rsid w:val="00F40940"/>
    <w:rsid w:val="00F56320"/>
    <w:rsid w:val="00F56730"/>
    <w:rsid w:val="00F74BCC"/>
    <w:rsid w:val="00F75C16"/>
    <w:rsid w:val="00F81B44"/>
    <w:rsid w:val="00F827CA"/>
    <w:rsid w:val="00F97BCC"/>
    <w:rsid w:val="00FA5904"/>
    <w:rsid w:val="00FA5B41"/>
    <w:rsid w:val="00FA7CB5"/>
    <w:rsid w:val="00FB0B08"/>
    <w:rsid w:val="00FB4702"/>
    <w:rsid w:val="00FC024B"/>
    <w:rsid w:val="00FC2F26"/>
    <w:rsid w:val="00FC526C"/>
    <w:rsid w:val="00FD1A9E"/>
    <w:rsid w:val="00FD7D6C"/>
    <w:rsid w:val="00FE19F9"/>
    <w:rsid w:val="00FE42F6"/>
    <w:rsid w:val="00FE431D"/>
    <w:rsid w:val="00FF1517"/>
    <w:rsid w:val="00FF2ACE"/>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DB6360"/>
  <w15:chartTrackingRefBased/>
  <w15:docId w15:val="{EFFA9B1F-F2A5-4BC6-A0F4-FC3A9AD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autoRedefine/>
    <w:qFormat/>
    <w:rsid w:val="004E5140"/>
    <w:pPr>
      <w:keepNext/>
      <w:spacing w:before="120" w:after="120"/>
      <w:ind w:left="1134"/>
      <w:outlineLvl w:val="0"/>
    </w:pPr>
    <w:rPr>
      <w:rFonts w:ascii="Arial" w:hAnsi="Arial"/>
      <w:b/>
      <w:sz w:val="28"/>
    </w:rPr>
  </w:style>
  <w:style w:type="paragraph" w:styleId="Rubrik2">
    <w:name w:val="heading 2"/>
    <w:basedOn w:val="Normal"/>
    <w:next w:val="Normal"/>
    <w:link w:val="Rubrik2Char"/>
    <w:qFormat/>
    <w:rsid w:val="00F04205"/>
    <w:pPr>
      <w:keepNext/>
      <w:spacing w:before="240" w:after="0"/>
      <w:outlineLvl w:val="1"/>
    </w:pPr>
    <w:rPr>
      <w:rFonts w:ascii="Arial" w:hAnsi="Arial" w:cs="Arial"/>
      <w:b/>
      <w:szCs w:val="22"/>
    </w:rPr>
  </w:style>
  <w:style w:type="paragraph" w:styleId="Rubrik3">
    <w:name w:val="heading 3"/>
    <w:basedOn w:val="Rubrik2"/>
    <w:next w:val="Normal"/>
    <w:link w:val="Rubrik3Char"/>
    <w:qFormat/>
    <w:rsid w:val="00F34CFD"/>
    <w:pPr>
      <w:outlineLvl w:val="2"/>
    </w:pPr>
    <w:rPr>
      <w:sz w:val="22"/>
    </w:r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rsid w:val="00D36981"/>
    <w:pPr>
      <w:spacing w:after="240"/>
      <w:outlineLvl w:val="4"/>
    </w:pPr>
    <w:rPr>
      <w:bCs/>
      <w:i w:val="0"/>
      <w:iCs/>
      <w:szCs w:val="26"/>
      <w:u w:val="single"/>
    </w:rPr>
  </w:style>
  <w:style w:type="paragraph" w:styleId="Rubrik6">
    <w:name w:val="heading 6"/>
    <w:basedOn w:val="Rubrik2"/>
    <w:next w:val="Normal"/>
    <w:rsid w:val="00731BD3"/>
    <w:pPr>
      <w:spacing w:after="120"/>
      <w:outlineLvl w:val="5"/>
    </w:pPr>
    <w:rPr>
      <w:bCs/>
      <w:sz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50B40"/>
    <w:pPr>
      <w:tabs>
        <w:tab w:val="left" w:pos="6804"/>
        <w:tab w:val="left" w:pos="7938"/>
      </w:tabs>
      <w:spacing w:after="0"/>
    </w:pPr>
    <w:rPr>
      <w:rFonts w:ascii="Arial" w:hAnsi="Arial"/>
      <w:sz w:val="20"/>
    </w:rPr>
  </w:style>
  <w:style w:type="paragraph" w:styleId="Sidfot">
    <w:name w:val="footer"/>
    <w:basedOn w:val="Normal"/>
    <w:link w:val="SidfotChar"/>
    <w:uiPriority w:val="99"/>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semiHidden/>
    <w:rsid w:val="00115FB3"/>
    <w:rPr>
      <w:rFonts w:ascii="Arial" w:hAnsi="Arial"/>
      <w:color w:val="auto"/>
      <w:sz w:val="20"/>
      <w:u w:val="none"/>
    </w:rPr>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F04205"/>
    <w:rPr>
      <w:rFonts w:ascii="Arial" w:hAnsi="Arial" w:cs="Arial"/>
      <w:b/>
      <w:sz w:val="24"/>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4E5140"/>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pPr>
    <w:rPr>
      <w:sz w:val="22"/>
    </w:rPr>
  </w:style>
  <w:style w:type="paragraph" w:customStyle="1" w:styleId="Sidhuvudledtext">
    <w:name w:val="Sidhuvud ledtext"/>
    <w:basedOn w:val="Sidhuvud"/>
    <w:rsid w:val="00FA5B41"/>
    <w:pPr>
      <w:tabs>
        <w:tab w:val="clear" w:pos="1134"/>
        <w:tab w:val="clear" w:pos="1418"/>
        <w:tab w:val="clear" w:pos="2268"/>
      </w:tabs>
      <w:spacing w:before="20" w:after="20"/>
    </w:pPr>
    <w:rPr>
      <w:rFonts w:cs="Arial"/>
      <w:b/>
      <w:sz w:val="16"/>
    </w:rPr>
  </w:style>
  <w:style w:type="character" w:customStyle="1" w:styleId="SidhuvudChar">
    <w:name w:val="Sidhuvud Char"/>
    <w:link w:val="Sidhuvud"/>
    <w:uiPriority w:val="99"/>
    <w:rsid w:val="00D17821"/>
    <w:rPr>
      <w:rFonts w:ascii="Arial" w:hAnsi="Arial"/>
    </w:rPr>
  </w:style>
  <w:style w:type="paragraph" w:customStyle="1" w:styleId="Namnochfrvaltning">
    <w:name w:val="Namn och förvaltning"/>
    <w:basedOn w:val="Sidhuvud"/>
    <w:link w:val="NamnochfrvaltningChar"/>
    <w:autoRedefine/>
    <w:rsid w:val="00F04205"/>
    <w:pPr>
      <w:tabs>
        <w:tab w:val="clear" w:pos="1134"/>
        <w:tab w:val="clear" w:pos="1418"/>
        <w:tab w:val="clear" w:pos="2268"/>
        <w:tab w:val="clear" w:pos="5103"/>
        <w:tab w:val="clear" w:pos="6804"/>
        <w:tab w:val="clear" w:pos="7371"/>
        <w:tab w:val="clear" w:pos="7938"/>
      </w:tabs>
    </w:pPr>
  </w:style>
  <w:style w:type="character" w:customStyle="1" w:styleId="NamnochfrvaltningChar">
    <w:name w:val="Namn och förvaltning Char"/>
    <w:basedOn w:val="SidhuvudChar"/>
    <w:link w:val="Namnochfrvaltning"/>
    <w:rsid w:val="00F04205"/>
    <w:rPr>
      <w:rFonts w:ascii="Arial" w:hAnsi="Arial"/>
    </w:rPr>
  </w:style>
  <w:style w:type="character" w:styleId="Kommentarsreferens">
    <w:name w:val="annotation reference"/>
    <w:basedOn w:val="Standardstycketeckensnitt"/>
    <w:rsid w:val="00D367DC"/>
    <w:rPr>
      <w:sz w:val="16"/>
      <w:szCs w:val="16"/>
    </w:rPr>
  </w:style>
  <w:style w:type="character" w:customStyle="1" w:styleId="SidfotChar">
    <w:name w:val="Sidfot Char"/>
    <w:basedOn w:val="Standardstycketeckensnitt"/>
    <w:link w:val="Sidfot"/>
    <w:uiPriority w:val="99"/>
    <w:rsid w:val="00844325"/>
    <w:rPr>
      <w:rFonts w:ascii="Arial" w:hAnsi="Arial"/>
      <w:sz w:val="12"/>
      <w:szCs w:val="12"/>
    </w:rPr>
  </w:style>
  <w:style w:type="paragraph" w:styleId="Liststycke">
    <w:name w:val="List Paragraph"/>
    <w:basedOn w:val="Normal"/>
    <w:uiPriority w:val="34"/>
    <w:qFormat/>
    <w:rsid w:val="00B35547"/>
    <w:pPr>
      <w:tabs>
        <w:tab w:val="clear" w:pos="1134"/>
        <w:tab w:val="clear" w:pos="1418"/>
        <w:tab w:val="clear" w:pos="2268"/>
        <w:tab w:val="clear" w:pos="5103"/>
        <w:tab w:val="clear" w:pos="7371"/>
      </w:tabs>
      <w:spacing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8761">
      <w:bodyDiv w:val="1"/>
      <w:marLeft w:val="0"/>
      <w:marRight w:val="0"/>
      <w:marTop w:val="0"/>
      <w:marBottom w:val="0"/>
      <w:divBdr>
        <w:top w:val="none" w:sz="0" w:space="0" w:color="auto"/>
        <w:left w:val="none" w:sz="0" w:space="0" w:color="auto"/>
        <w:bottom w:val="none" w:sz="0" w:space="0" w:color="auto"/>
        <w:right w:val="none" w:sz="0" w:space="0" w:color="auto"/>
      </w:divBdr>
    </w:div>
    <w:div w:id="811556384">
      <w:bodyDiv w:val="1"/>
      <w:marLeft w:val="0"/>
      <w:marRight w:val="0"/>
      <w:marTop w:val="0"/>
      <w:marBottom w:val="0"/>
      <w:divBdr>
        <w:top w:val="none" w:sz="0" w:space="0" w:color="auto"/>
        <w:left w:val="none" w:sz="0" w:space="0" w:color="auto"/>
        <w:bottom w:val="none" w:sz="0" w:space="0" w:color="auto"/>
        <w:right w:val="none" w:sz="0" w:space="0" w:color="auto"/>
      </w:divBdr>
      <w:divsChild>
        <w:div w:id="2056268100">
          <w:marLeft w:val="0"/>
          <w:marRight w:val="0"/>
          <w:marTop w:val="0"/>
          <w:marBottom w:val="0"/>
          <w:divBdr>
            <w:top w:val="none" w:sz="0" w:space="0" w:color="auto"/>
            <w:left w:val="none" w:sz="0" w:space="0" w:color="auto"/>
            <w:bottom w:val="none" w:sz="0" w:space="0" w:color="auto"/>
            <w:right w:val="none" w:sz="0" w:space="0" w:color="auto"/>
          </w:divBdr>
          <w:divsChild>
            <w:div w:id="273906069">
              <w:marLeft w:val="0"/>
              <w:marRight w:val="0"/>
              <w:marTop w:val="0"/>
              <w:marBottom w:val="0"/>
              <w:divBdr>
                <w:top w:val="none" w:sz="0" w:space="0" w:color="auto"/>
                <w:left w:val="none" w:sz="0" w:space="0" w:color="auto"/>
                <w:bottom w:val="none" w:sz="0" w:space="0" w:color="auto"/>
                <w:right w:val="none" w:sz="0" w:space="0" w:color="auto"/>
              </w:divBdr>
              <w:divsChild>
                <w:div w:id="246113007">
                  <w:marLeft w:val="0"/>
                  <w:marRight w:val="0"/>
                  <w:marTop w:val="0"/>
                  <w:marBottom w:val="0"/>
                  <w:divBdr>
                    <w:top w:val="none" w:sz="0" w:space="0" w:color="auto"/>
                    <w:left w:val="none" w:sz="0" w:space="0" w:color="auto"/>
                    <w:bottom w:val="none" w:sz="0" w:space="0" w:color="auto"/>
                    <w:right w:val="none" w:sz="0" w:space="0" w:color="auto"/>
                  </w:divBdr>
                  <w:divsChild>
                    <w:div w:id="726613710">
                      <w:marLeft w:val="0"/>
                      <w:marRight w:val="0"/>
                      <w:marTop w:val="0"/>
                      <w:marBottom w:val="0"/>
                      <w:divBdr>
                        <w:top w:val="none" w:sz="0" w:space="0" w:color="auto"/>
                        <w:left w:val="none" w:sz="0" w:space="0" w:color="auto"/>
                        <w:bottom w:val="none" w:sz="0" w:space="0" w:color="auto"/>
                        <w:right w:val="none" w:sz="0" w:space="0" w:color="auto"/>
                      </w:divBdr>
                      <w:divsChild>
                        <w:div w:id="701632010">
                          <w:marLeft w:val="0"/>
                          <w:marRight w:val="0"/>
                          <w:marTop w:val="0"/>
                          <w:marBottom w:val="0"/>
                          <w:divBdr>
                            <w:top w:val="none" w:sz="0" w:space="0" w:color="auto"/>
                            <w:left w:val="none" w:sz="0" w:space="0" w:color="auto"/>
                            <w:bottom w:val="none" w:sz="0" w:space="0" w:color="auto"/>
                            <w:right w:val="none" w:sz="0" w:space="0" w:color="auto"/>
                          </w:divBdr>
                          <w:divsChild>
                            <w:div w:id="1539273891">
                              <w:marLeft w:val="0"/>
                              <w:marRight w:val="0"/>
                              <w:marTop w:val="0"/>
                              <w:marBottom w:val="0"/>
                              <w:divBdr>
                                <w:top w:val="none" w:sz="0" w:space="0" w:color="auto"/>
                                <w:left w:val="none" w:sz="0" w:space="0" w:color="auto"/>
                                <w:bottom w:val="none" w:sz="0" w:space="0" w:color="auto"/>
                                <w:right w:val="none" w:sz="0" w:space="0" w:color="auto"/>
                              </w:divBdr>
                              <w:divsChild>
                                <w:div w:id="1603611967">
                                  <w:marLeft w:val="0"/>
                                  <w:marRight w:val="0"/>
                                  <w:marTop w:val="0"/>
                                  <w:marBottom w:val="0"/>
                                  <w:divBdr>
                                    <w:top w:val="none" w:sz="0" w:space="0" w:color="auto"/>
                                    <w:left w:val="none" w:sz="0" w:space="0" w:color="auto"/>
                                    <w:bottom w:val="none" w:sz="0" w:space="0" w:color="auto"/>
                                    <w:right w:val="none" w:sz="0" w:space="0" w:color="auto"/>
                                  </w:divBdr>
                                  <w:divsChild>
                                    <w:div w:id="2074810702">
                                      <w:marLeft w:val="0"/>
                                      <w:marRight w:val="0"/>
                                      <w:marTop w:val="0"/>
                                      <w:marBottom w:val="0"/>
                                      <w:divBdr>
                                        <w:top w:val="none" w:sz="0" w:space="0" w:color="auto"/>
                                        <w:left w:val="none" w:sz="0" w:space="0" w:color="auto"/>
                                        <w:bottom w:val="none" w:sz="0" w:space="0" w:color="auto"/>
                                        <w:right w:val="none" w:sz="0" w:space="0" w:color="auto"/>
                                      </w:divBdr>
                                      <w:divsChild>
                                        <w:div w:id="970131426">
                                          <w:marLeft w:val="0"/>
                                          <w:marRight w:val="0"/>
                                          <w:marTop w:val="0"/>
                                          <w:marBottom w:val="0"/>
                                          <w:divBdr>
                                            <w:top w:val="none" w:sz="0" w:space="0" w:color="auto"/>
                                            <w:left w:val="none" w:sz="0" w:space="0" w:color="auto"/>
                                            <w:bottom w:val="none" w:sz="0" w:space="0" w:color="auto"/>
                                            <w:right w:val="none" w:sz="0" w:space="0" w:color="auto"/>
                                          </w:divBdr>
                                          <w:divsChild>
                                            <w:div w:id="1033922589">
                                              <w:marLeft w:val="0"/>
                                              <w:marRight w:val="0"/>
                                              <w:marTop w:val="0"/>
                                              <w:marBottom w:val="0"/>
                                              <w:divBdr>
                                                <w:top w:val="none" w:sz="0" w:space="0" w:color="auto"/>
                                                <w:left w:val="none" w:sz="0" w:space="0" w:color="auto"/>
                                                <w:bottom w:val="none" w:sz="0" w:space="0" w:color="auto"/>
                                                <w:right w:val="none" w:sz="0" w:space="0" w:color="auto"/>
                                              </w:divBdr>
                                              <w:divsChild>
                                                <w:div w:id="276109859">
                                                  <w:marLeft w:val="0"/>
                                                  <w:marRight w:val="0"/>
                                                  <w:marTop w:val="0"/>
                                                  <w:marBottom w:val="615"/>
                                                  <w:divBdr>
                                                    <w:top w:val="none" w:sz="0" w:space="0" w:color="auto"/>
                                                    <w:left w:val="none" w:sz="0" w:space="0" w:color="auto"/>
                                                    <w:bottom w:val="none" w:sz="0" w:space="0" w:color="auto"/>
                                                    <w:right w:val="none" w:sz="0" w:space="0" w:color="auto"/>
                                                  </w:divBdr>
                                                  <w:divsChild>
                                                    <w:div w:id="292322907">
                                                      <w:marLeft w:val="0"/>
                                                      <w:marRight w:val="0"/>
                                                      <w:marTop w:val="0"/>
                                                      <w:marBottom w:val="0"/>
                                                      <w:divBdr>
                                                        <w:top w:val="none" w:sz="0" w:space="0" w:color="auto"/>
                                                        <w:left w:val="none" w:sz="0" w:space="0" w:color="auto"/>
                                                        <w:bottom w:val="none" w:sz="0" w:space="0" w:color="auto"/>
                                                        <w:right w:val="none" w:sz="0" w:space="0" w:color="auto"/>
                                                      </w:divBdr>
                                                      <w:divsChild>
                                                        <w:div w:id="861669127">
                                                          <w:marLeft w:val="0"/>
                                                          <w:marRight w:val="0"/>
                                                          <w:marTop w:val="0"/>
                                                          <w:marBottom w:val="0"/>
                                                          <w:divBdr>
                                                            <w:top w:val="single" w:sz="6" w:space="0" w:color="ABABAB"/>
                                                            <w:left w:val="single" w:sz="6" w:space="0" w:color="ABABAB"/>
                                                            <w:bottom w:val="single" w:sz="6" w:space="0" w:color="ABABAB"/>
                                                            <w:right w:val="single" w:sz="6" w:space="0" w:color="ABABAB"/>
                                                          </w:divBdr>
                                                          <w:divsChild>
                                                            <w:div w:id="944652103">
                                                              <w:marLeft w:val="0"/>
                                                              <w:marRight w:val="0"/>
                                                              <w:marTop w:val="0"/>
                                                              <w:marBottom w:val="0"/>
                                                              <w:divBdr>
                                                                <w:top w:val="none" w:sz="0" w:space="0" w:color="auto"/>
                                                                <w:left w:val="none" w:sz="0" w:space="0" w:color="auto"/>
                                                                <w:bottom w:val="none" w:sz="0" w:space="0" w:color="auto"/>
                                                                <w:right w:val="none" w:sz="0" w:space="0" w:color="auto"/>
                                                              </w:divBdr>
                                                              <w:divsChild>
                                                                <w:div w:id="945192627">
                                                                  <w:marLeft w:val="0"/>
                                                                  <w:marRight w:val="0"/>
                                                                  <w:marTop w:val="0"/>
                                                                  <w:marBottom w:val="0"/>
                                                                  <w:divBdr>
                                                                    <w:top w:val="none" w:sz="0" w:space="0" w:color="auto"/>
                                                                    <w:left w:val="none" w:sz="0" w:space="0" w:color="auto"/>
                                                                    <w:bottom w:val="none" w:sz="0" w:space="0" w:color="auto"/>
                                                                    <w:right w:val="none" w:sz="0" w:space="0" w:color="auto"/>
                                                                  </w:divBdr>
                                                                  <w:divsChild>
                                                                    <w:div w:id="497966972">
                                                                      <w:marLeft w:val="0"/>
                                                                      <w:marRight w:val="0"/>
                                                                      <w:marTop w:val="0"/>
                                                                      <w:marBottom w:val="0"/>
                                                                      <w:divBdr>
                                                                        <w:top w:val="none" w:sz="0" w:space="0" w:color="auto"/>
                                                                        <w:left w:val="none" w:sz="0" w:space="0" w:color="auto"/>
                                                                        <w:bottom w:val="none" w:sz="0" w:space="0" w:color="auto"/>
                                                                        <w:right w:val="none" w:sz="0" w:space="0" w:color="auto"/>
                                                                      </w:divBdr>
                                                                      <w:divsChild>
                                                                        <w:div w:id="632061451">
                                                                          <w:marLeft w:val="0"/>
                                                                          <w:marRight w:val="0"/>
                                                                          <w:marTop w:val="0"/>
                                                                          <w:marBottom w:val="0"/>
                                                                          <w:divBdr>
                                                                            <w:top w:val="none" w:sz="0" w:space="0" w:color="auto"/>
                                                                            <w:left w:val="none" w:sz="0" w:space="0" w:color="auto"/>
                                                                            <w:bottom w:val="none" w:sz="0" w:space="0" w:color="auto"/>
                                                                            <w:right w:val="none" w:sz="0" w:space="0" w:color="auto"/>
                                                                          </w:divBdr>
                                                                          <w:divsChild>
                                                                            <w:div w:id="1268581194">
                                                                              <w:marLeft w:val="0"/>
                                                                              <w:marRight w:val="0"/>
                                                                              <w:marTop w:val="0"/>
                                                                              <w:marBottom w:val="0"/>
                                                                              <w:divBdr>
                                                                                <w:top w:val="none" w:sz="0" w:space="0" w:color="auto"/>
                                                                                <w:left w:val="none" w:sz="0" w:space="0" w:color="auto"/>
                                                                                <w:bottom w:val="none" w:sz="0" w:space="0" w:color="auto"/>
                                                                                <w:right w:val="none" w:sz="0" w:space="0" w:color="auto"/>
                                                                              </w:divBdr>
                                                                              <w:divsChild>
                                                                                <w:div w:id="287205235">
                                                                                  <w:marLeft w:val="0"/>
                                                                                  <w:marRight w:val="0"/>
                                                                                  <w:marTop w:val="0"/>
                                                                                  <w:marBottom w:val="0"/>
                                                                                  <w:divBdr>
                                                                                    <w:top w:val="none" w:sz="0" w:space="0" w:color="auto"/>
                                                                                    <w:left w:val="none" w:sz="0" w:space="0" w:color="auto"/>
                                                                                    <w:bottom w:val="none" w:sz="0" w:space="0" w:color="auto"/>
                                                                                    <w:right w:val="none" w:sz="0" w:space="0" w:color="auto"/>
                                                                                  </w:divBdr>
                                                                                  <w:divsChild>
                                                                                    <w:div w:id="1851798672">
                                                                                      <w:marLeft w:val="0"/>
                                                                                      <w:marRight w:val="0"/>
                                                                                      <w:marTop w:val="0"/>
                                                                                      <w:marBottom w:val="0"/>
                                                                                      <w:divBdr>
                                                                                        <w:top w:val="none" w:sz="0" w:space="0" w:color="auto"/>
                                                                                        <w:left w:val="none" w:sz="0" w:space="0" w:color="auto"/>
                                                                                        <w:bottom w:val="none" w:sz="0" w:space="0" w:color="auto"/>
                                                                                        <w:right w:val="none" w:sz="0" w:space="0" w:color="auto"/>
                                                                                      </w:divBdr>
                                                                                    </w:div>
                                                                                    <w:div w:id="367949797">
                                                                                      <w:marLeft w:val="0"/>
                                                                                      <w:marRight w:val="0"/>
                                                                                      <w:marTop w:val="0"/>
                                                                                      <w:marBottom w:val="0"/>
                                                                                      <w:divBdr>
                                                                                        <w:top w:val="none" w:sz="0" w:space="0" w:color="auto"/>
                                                                                        <w:left w:val="none" w:sz="0" w:space="0" w:color="auto"/>
                                                                                        <w:bottom w:val="none" w:sz="0" w:space="0" w:color="auto"/>
                                                                                        <w:right w:val="none" w:sz="0" w:space="0" w:color="auto"/>
                                                                                      </w:divBdr>
                                                                                    </w:div>
                                                                                    <w:div w:id="884826887">
                                                                                      <w:marLeft w:val="0"/>
                                                                                      <w:marRight w:val="0"/>
                                                                                      <w:marTop w:val="0"/>
                                                                                      <w:marBottom w:val="0"/>
                                                                                      <w:divBdr>
                                                                                        <w:top w:val="none" w:sz="0" w:space="0" w:color="auto"/>
                                                                                        <w:left w:val="none" w:sz="0" w:space="0" w:color="auto"/>
                                                                                        <w:bottom w:val="none" w:sz="0" w:space="0" w:color="auto"/>
                                                                                        <w:right w:val="none" w:sz="0" w:space="0" w:color="auto"/>
                                                                                      </w:divBdr>
                                                                                    </w:div>
                                                                                    <w:div w:id="1008943227">
                                                                                      <w:marLeft w:val="0"/>
                                                                                      <w:marRight w:val="0"/>
                                                                                      <w:marTop w:val="0"/>
                                                                                      <w:marBottom w:val="0"/>
                                                                                      <w:divBdr>
                                                                                        <w:top w:val="none" w:sz="0" w:space="0" w:color="auto"/>
                                                                                        <w:left w:val="none" w:sz="0" w:space="0" w:color="auto"/>
                                                                                        <w:bottom w:val="none" w:sz="0" w:space="0" w:color="auto"/>
                                                                                        <w:right w:val="none" w:sz="0" w:space="0" w:color="auto"/>
                                                                                      </w:divBdr>
                                                                                    </w:div>
                                                                                    <w:div w:id="1290666891">
                                                                                      <w:marLeft w:val="0"/>
                                                                                      <w:marRight w:val="0"/>
                                                                                      <w:marTop w:val="0"/>
                                                                                      <w:marBottom w:val="0"/>
                                                                                      <w:divBdr>
                                                                                        <w:top w:val="none" w:sz="0" w:space="0" w:color="auto"/>
                                                                                        <w:left w:val="none" w:sz="0" w:space="0" w:color="auto"/>
                                                                                        <w:bottom w:val="none" w:sz="0" w:space="0" w:color="auto"/>
                                                                                        <w:right w:val="none" w:sz="0" w:space="0" w:color="auto"/>
                                                                                      </w:divBdr>
                                                                                    </w:div>
                                                                                    <w:div w:id="18342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864356">
      <w:bodyDiv w:val="1"/>
      <w:marLeft w:val="0"/>
      <w:marRight w:val="0"/>
      <w:marTop w:val="0"/>
      <w:marBottom w:val="0"/>
      <w:divBdr>
        <w:top w:val="none" w:sz="0" w:space="0" w:color="auto"/>
        <w:left w:val="none" w:sz="0" w:space="0" w:color="auto"/>
        <w:bottom w:val="none" w:sz="0" w:space="0" w:color="auto"/>
        <w:right w:val="none" w:sz="0" w:space="0" w:color="auto"/>
      </w:divBdr>
    </w:div>
    <w:div w:id="1120957054">
      <w:bodyDiv w:val="1"/>
      <w:marLeft w:val="0"/>
      <w:marRight w:val="0"/>
      <w:marTop w:val="0"/>
      <w:marBottom w:val="0"/>
      <w:divBdr>
        <w:top w:val="none" w:sz="0" w:space="0" w:color="auto"/>
        <w:left w:val="none" w:sz="0" w:space="0" w:color="auto"/>
        <w:bottom w:val="none" w:sz="0" w:space="0" w:color="auto"/>
        <w:right w:val="none" w:sz="0" w:space="0" w:color="auto"/>
      </w:divBdr>
    </w:div>
    <w:div w:id="1142696298">
      <w:bodyDiv w:val="1"/>
      <w:marLeft w:val="0"/>
      <w:marRight w:val="0"/>
      <w:marTop w:val="0"/>
      <w:marBottom w:val="0"/>
      <w:divBdr>
        <w:top w:val="none" w:sz="0" w:space="0" w:color="auto"/>
        <w:left w:val="none" w:sz="0" w:space="0" w:color="auto"/>
        <w:bottom w:val="none" w:sz="0" w:space="0" w:color="auto"/>
        <w:right w:val="none" w:sz="0" w:space="0" w:color="auto"/>
      </w:divBdr>
    </w:div>
    <w:div w:id="1180896066">
      <w:bodyDiv w:val="1"/>
      <w:marLeft w:val="0"/>
      <w:marRight w:val="0"/>
      <w:marTop w:val="0"/>
      <w:marBottom w:val="0"/>
      <w:divBdr>
        <w:top w:val="none" w:sz="0" w:space="0" w:color="auto"/>
        <w:left w:val="none" w:sz="0" w:space="0" w:color="auto"/>
        <w:bottom w:val="none" w:sz="0" w:space="0" w:color="auto"/>
        <w:right w:val="none" w:sz="0" w:space="0" w:color="auto"/>
      </w:divBdr>
    </w:div>
    <w:div w:id="1474785446">
      <w:bodyDiv w:val="1"/>
      <w:marLeft w:val="0"/>
      <w:marRight w:val="0"/>
      <w:marTop w:val="0"/>
      <w:marBottom w:val="0"/>
      <w:divBdr>
        <w:top w:val="none" w:sz="0" w:space="0" w:color="auto"/>
        <w:left w:val="none" w:sz="0" w:space="0" w:color="auto"/>
        <w:bottom w:val="none" w:sz="0" w:space="0" w:color="auto"/>
        <w:right w:val="none" w:sz="0" w:space="0" w:color="auto"/>
      </w:divBdr>
    </w:div>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1916501724">
      <w:bodyDiv w:val="1"/>
      <w:marLeft w:val="0"/>
      <w:marRight w:val="0"/>
      <w:marTop w:val="0"/>
      <w:marBottom w:val="0"/>
      <w:divBdr>
        <w:top w:val="none" w:sz="0" w:space="0" w:color="auto"/>
        <w:left w:val="none" w:sz="0" w:space="0" w:color="auto"/>
        <w:bottom w:val="none" w:sz="0" w:space="0" w:color="auto"/>
        <w:right w:val="none" w:sz="0" w:space="0" w:color="auto"/>
      </w:divBdr>
      <w:divsChild>
        <w:div w:id="1426145181">
          <w:marLeft w:val="0"/>
          <w:marRight w:val="0"/>
          <w:marTop w:val="0"/>
          <w:marBottom w:val="0"/>
          <w:divBdr>
            <w:top w:val="none" w:sz="0" w:space="0" w:color="auto"/>
            <w:left w:val="none" w:sz="0" w:space="0" w:color="auto"/>
            <w:bottom w:val="none" w:sz="0" w:space="0" w:color="auto"/>
            <w:right w:val="none" w:sz="0" w:space="0" w:color="auto"/>
          </w:divBdr>
          <w:divsChild>
            <w:div w:id="669797143">
              <w:marLeft w:val="0"/>
              <w:marRight w:val="0"/>
              <w:marTop w:val="0"/>
              <w:marBottom w:val="0"/>
              <w:divBdr>
                <w:top w:val="none" w:sz="0" w:space="0" w:color="auto"/>
                <w:left w:val="none" w:sz="0" w:space="0" w:color="auto"/>
                <w:bottom w:val="none" w:sz="0" w:space="0" w:color="auto"/>
                <w:right w:val="none" w:sz="0" w:space="0" w:color="auto"/>
              </w:divBdr>
              <w:divsChild>
                <w:div w:id="781610753">
                  <w:marLeft w:val="0"/>
                  <w:marRight w:val="0"/>
                  <w:marTop w:val="0"/>
                  <w:marBottom w:val="0"/>
                  <w:divBdr>
                    <w:top w:val="none" w:sz="0" w:space="0" w:color="auto"/>
                    <w:left w:val="none" w:sz="0" w:space="0" w:color="auto"/>
                    <w:bottom w:val="none" w:sz="0" w:space="0" w:color="auto"/>
                    <w:right w:val="none" w:sz="0" w:space="0" w:color="auto"/>
                  </w:divBdr>
                  <w:divsChild>
                    <w:div w:id="1663508620">
                      <w:marLeft w:val="0"/>
                      <w:marRight w:val="0"/>
                      <w:marTop w:val="0"/>
                      <w:marBottom w:val="0"/>
                      <w:divBdr>
                        <w:top w:val="none" w:sz="0" w:space="0" w:color="auto"/>
                        <w:left w:val="none" w:sz="0" w:space="0" w:color="auto"/>
                        <w:bottom w:val="none" w:sz="0" w:space="0" w:color="auto"/>
                        <w:right w:val="none" w:sz="0" w:space="0" w:color="auto"/>
                      </w:divBdr>
                      <w:divsChild>
                        <w:div w:id="1094789599">
                          <w:marLeft w:val="0"/>
                          <w:marRight w:val="0"/>
                          <w:marTop w:val="0"/>
                          <w:marBottom w:val="0"/>
                          <w:divBdr>
                            <w:top w:val="none" w:sz="0" w:space="0" w:color="auto"/>
                            <w:left w:val="none" w:sz="0" w:space="0" w:color="auto"/>
                            <w:bottom w:val="none" w:sz="0" w:space="0" w:color="auto"/>
                            <w:right w:val="none" w:sz="0" w:space="0" w:color="auto"/>
                          </w:divBdr>
                          <w:divsChild>
                            <w:div w:id="1153184690">
                              <w:marLeft w:val="0"/>
                              <w:marRight w:val="0"/>
                              <w:marTop w:val="0"/>
                              <w:marBottom w:val="0"/>
                              <w:divBdr>
                                <w:top w:val="none" w:sz="0" w:space="0" w:color="auto"/>
                                <w:left w:val="none" w:sz="0" w:space="0" w:color="auto"/>
                                <w:bottom w:val="none" w:sz="0" w:space="0" w:color="auto"/>
                                <w:right w:val="none" w:sz="0" w:space="0" w:color="auto"/>
                              </w:divBdr>
                              <w:divsChild>
                                <w:div w:id="2078091258">
                                  <w:marLeft w:val="0"/>
                                  <w:marRight w:val="0"/>
                                  <w:marTop w:val="0"/>
                                  <w:marBottom w:val="0"/>
                                  <w:divBdr>
                                    <w:top w:val="none" w:sz="0" w:space="0" w:color="auto"/>
                                    <w:left w:val="none" w:sz="0" w:space="0" w:color="auto"/>
                                    <w:bottom w:val="none" w:sz="0" w:space="0" w:color="auto"/>
                                    <w:right w:val="none" w:sz="0" w:space="0" w:color="auto"/>
                                  </w:divBdr>
                                  <w:divsChild>
                                    <w:div w:id="1889999090">
                                      <w:marLeft w:val="0"/>
                                      <w:marRight w:val="0"/>
                                      <w:marTop w:val="0"/>
                                      <w:marBottom w:val="0"/>
                                      <w:divBdr>
                                        <w:top w:val="none" w:sz="0" w:space="0" w:color="auto"/>
                                        <w:left w:val="none" w:sz="0" w:space="0" w:color="auto"/>
                                        <w:bottom w:val="none" w:sz="0" w:space="0" w:color="auto"/>
                                        <w:right w:val="none" w:sz="0" w:space="0" w:color="auto"/>
                                      </w:divBdr>
                                      <w:divsChild>
                                        <w:div w:id="1058167203">
                                          <w:marLeft w:val="0"/>
                                          <w:marRight w:val="0"/>
                                          <w:marTop w:val="0"/>
                                          <w:marBottom w:val="0"/>
                                          <w:divBdr>
                                            <w:top w:val="none" w:sz="0" w:space="0" w:color="auto"/>
                                            <w:left w:val="none" w:sz="0" w:space="0" w:color="auto"/>
                                            <w:bottom w:val="none" w:sz="0" w:space="0" w:color="auto"/>
                                            <w:right w:val="none" w:sz="0" w:space="0" w:color="auto"/>
                                          </w:divBdr>
                                          <w:divsChild>
                                            <w:div w:id="711609538">
                                              <w:marLeft w:val="0"/>
                                              <w:marRight w:val="0"/>
                                              <w:marTop w:val="0"/>
                                              <w:marBottom w:val="0"/>
                                              <w:divBdr>
                                                <w:top w:val="none" w:sz="0" w:space="0" w:color="auto"/>
                                                <w:left w:val="none" w:sz="0" w:space="0" w:color="auto"/>
                                                <w:bottom w:val="none" w:sz="0" w:space="0" w:color="auto"/>
                                                <w:right w:val="none" w:sz="0" w:space="0" w:color="auto"/>
                                              </w:divBdr>
                                              <w:divsChild>
                                                <w:div w:id="1460877557">
                                                  <w:marLeft w:val="0"/>
                                                  <w:marRight w:val="0"/>
                                                  <w:marTop w:val="0"/>
                                                  <w:marBottom w:val="615"/>
                                                  <w:divBdr>
                                                    <w:top w:val="none" w:sz="0" w:space="0" w:color="auto"/>
                                                    <w:left w:val="none" w:sz="0" w:space="0" w:color="auto"/>
                                                    <w:bottom w:val="none" w:sz="0" w:space="0" w:color="auto"/>
                                                    <w:right w:val="none" w:sz="0" w:space="0" w:color="auto"/>
                                                  </w:divBdr>
                                                  <w:divsChild>
                                                    <w:div w:id="135611362">
                                                      <w:marLeft w:val="0"/>
                                                      <w:marRight w:val="0"/>
                                                      <w:marTop w:val="0"/>
                                                      <w:marBottom w:val="0"/>
                                                      <w:divBdr>
                                                        <w:top w:val="none" w:sz="0" w:space="0" w:color="auto"/>
                                                        <w:left w:val="none" w:sz="0" w:space="0" w:color="auto"/>
                                                        <w:bottom w:val="none" w:sz="0" w:space="0" w:color="auto"/>
                                                        <w:right w:val="none" w:sz="0" w:space="0" w:color="auto"/>
                                                      </w:divBdr>
                                                      <w:divsChild>
                                                        <w:div w:id="1526599638">
                                                          <w:marLeft w:val="0"/>
                                                          <w:marRight w:val="0"/>
                                                          <w:marTop w:val="0"/>
                                                          <w:marBottom w:val="0"/>
                                                          <w:divBdr>
                                                            <w:top w:val="single" w:sz="6" w:space="0" w:color="ABABAB"/>
                                                            <w:left w:val="single" w:sz="6" w:space="0" w:color="ABABAB"/>
                                                            <w:bottom w:val="single" w:sz="6" w:space="0" w:color="ABABAB"/>
                                                            <w:right w:val="single" w:sz="6" w:space="0" w:color="ABABAB"/>
                                                          </w:divBdr>
                                                          <w:divsChild>
                                                            <w:div w:id="851183682">
                                                              <w:marLeft w:val="0"/>
                                                              <w:marRight w:val="0"/>
                                                              <w:marTop w:val="0"/>
                                                              <w:marBottom w:val="0"/>
                                                              <w:divBdr>
                                                                <w:top w:val="none" w:sz="0" w:space="0" w:color="auto"/>
                                                                <w:left w:val="none" w:sz="0" w:space="0" w:color="auto"/>
                                                                <w:bottom w:val="none" w:sz="0" w:space="0" w:color="auto"/>
                                                                <w:right w:val="none" w:sz="0" w:space="0" w:color="auto"/>
                                                              </w:divBdr>
                                                              <w:divsChild>
                                                                <w:div w:id="972365374">
                                                                  <w:marLeft w:val="0"/>
                                                                  <w:marRight w:val="0"/>
                                                                  <w:marTop w:val="0"/>
                                                                  <w:marBottom w:val="0"/>
                                                                  <w:divBdr>
                                                                    <w:top w:val="none" w:sz="0" w:space="0" w:color="auto"/>
                                                                    <w:left w:val="none" w:sz="0" w:space="0" w:color="auto"/>
                                                                    <w:bottom w:val="none" w:sz="0" w:space="0" w:color="auto"/>
                                                                    <w:right w:val="none" w:sz="0" w:space="0" w:color="auto"/>
                                                                  </w:divBdr>
                                                                  <w:divsChild>
                                                                    <w:div w:id="38088425">
                                                                      <w:marLeft w:val="0"/>
                                                                      <w:marRight w:val="0"/>
                                                                      <w:marTop w:val="0"/>
                                                                      <w:marBottom w:val="0"/>
                                                                      <w:divBdr>
                                                                        <w:top w:val="none" w:sz="0" w:space="0" w:color="auto"/>
                                                                        <w:left w:val="none" w:sz="0" w:space="0" w:color="auto"/>
                                                                        <w:bottom w:val="none" w:sz="0" w:space="0" w:color="auto"/>
                                                                        <w:right w:val="none" w:sz="0" w:space="0" w:color="auto"/>
                                                                      </w:divBdr>
                                                                      <w:divsChild>
                                                                        <w:div w:id="589311826">
                                                                          <w:marLeft w:val="0"/>
                                                                          <w:marRight w:val="0"/>
                                                                          <w:marTop w:val="0"/>
                                                                          <w:marBottom w:val="0"/>
                                                                          <w:divBdr>
                                                                            <w:top w:val="none" w:sz="0" w:space="0" w:color="auto"/>
                                                                            <w:left w:val="none" w:sz="0" w:space="0" w:color="auto"/>
                                                                            <w:bottom w:val="none" w:sz="0" w:space="0" w:color="auto"/>
                                                                            <w:right w:val="none" w:sz="0" w:space="0" w:color="auto"/>
                                                                          </w:divBdr>
                                                                          <w:divsChild>
                                                                            <w:div w:id="514854640">
                                                                              <w:marLeft w:val="0"/>
                                                                              <w:marRight w:val="0"/>
                                                                              <w:marTop w:val="0"/>
                                                                              <w:marBottom w:val="0"/>
                                                                              <w:divBdr>
                                                                                <w:top w:val="none" w:sz="0" w:space="0" w:color="auto"/>
                                                                                <w:left w:val="none" w:sz="0" w:space="0" w:color="auto"/>
                                                                                <w:bottom w:val="none" w:sz="0" w:space="0" w:color="auto"/>
                                                                                <w:right w:val="none" w:sz="0" w:space="0" w:color="auto"/>
                                                                              </w:divBdr>
                                                                              <w:divsChild>
                                                                                <w:div w:id="1000700160">
                                                                                  <w:marLeft w:val="0"/>
                                                                                  <w:marRight w:val="0"/>
                                                                                  <w:marTop w:val="0"/>
                                                                                  <w:marBottom w:val="0"/>
                                                                                  <w:divBdr>
                                                                                    <w:top w:val="none" w:sz="0" w:space="0" w:color="auto"/>
                                                                                    <w:left w:val="none" w:sz="0" w:space="0" w:color="auto"/>
                                                                                    <w:bottom w:val="none" w:sz="0" w:space="0" w:color="auto"/>
                                                                                    <w:right w:val="none" w:sz="0" w:space="0" w:color="auto"/>
                                                                                  </w:divBdr>
                                                                                  <w:divsChild>
                                                                                    <w:div w:id="1093744230">
                                                                                      <w:marLeft w:val="0"/>
                                                                                      <w:marRight w:val="0"/>
                                                                                      <w:marTop w:val="0"/>
                                                                                      <w:marBottom w:val="0"/>
                                                                                      <w:divBdr>
                                                                                        <w:top w:val="none" w:sz="0" w:space="0" w:color="auto"/>
                                                                                        <w:left w:val="none" w:sz="0" w:space="0" w:color="auto"/>
                                                                                        <w:bottom w:val="none" w:sz="0" w:space="0" w:color="auto"/>
                                                                                        <w:right w:val="none" w:sz="0" w:space="0" w:color="auto"/>
                                                                                      </w:divBdr>
                                                                                    </w:div>
                                                                                    <w:div w:id="1970285108">
                                                                                      <w:marLeft w:val="0"/>
                                                                                      <w:marRight w:val="0"/>
                                                                                      <w:marTop w:val="0"/>
                                                                                      <w:marBottom w:val="0"/>
                                                                                      <w:divBdr>
                                                                                        <w:top w:val="none" w:sz="0" w:space="0" w:color="auto"/>
                                                                                        <w:left w:val="none" w:sz="0" w:space="0" w:color="auto"/>
                                                                                        <w:bottom w:val="none" w:sz="0" w:space="0" w:color="auto"/>
                                                                                        <w:right w:val="none" w:sz="0" w:space="0" w:color="auto"/>
                                                                                      </w:divBdr>
                                                                                    </w:div>
                                                                                    <w:div w:id="840856850">
                                                                                      <w:marLeft w:val="0"/>
                                                                                      <w:marRight w:val="0"/>
                                                                                      <w:marTop w:val="0"/>
                                                                                      <w:marBottom w:val="0"/>
                                                                                      <w:divBdr>
                                                                                        <w:top w:val="none" w:sz="0" w:space="0" w:color="auto"/>
                                                                                        <w:left w:val="none" w:sz="0" w:space="0" w:color="auto"/>
                                                                                        <w:bottom w:val="none" w:sz="0" w:space="0" w:color="auto"/>
                                                                                        <w:right w:val="none" w:sz="0" w:space="0" w:color="auto"/>
                                                                                      </w:divBdr>
                                                                                    </w:div>
                                                                                    <w:div w:id="1437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427145">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Gemensamma%20mallar\Mallar%20W7\Skriv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9444-4899-4D28-B577-0F7A478F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Template>
  <TotalTime>1</TotalTime>
  <Pages>2</Pages>
  <Words>426</Words>
  <Characters>2797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Håbo kommun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Nina Manninen</dc:creator>
  <cp:keywords/>
  <cp:lastModifiedBy>Nina Manninen</cp:lastModifiedBy>
  <cp:revision>3</cp:revision>
  <cp:lastPrinted>2009-01-21T10:46:00Z</cp:lastPrinted>
  <dcterms:created xsi:type="dcterms:W3CDTF">2020-10-21T07:19:00Z</dcterms:created>
  <dcterms:modified xsi:type="dcterms:W3CDTF">2020-10-30T08:19:00Z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